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6C9BC" w14:textId="241BA3A3" w:rsidR="00EC2F0B" w:rsidRDefault="00EC2F0B" w:rsidP="00696B53">
      <w:pPr>
        <w:pStyle w:val="Hyperlink1"/>
      </w:pPr>
      <w:r>
        <w:rPr>
          <w:noProof/>
        </w:rPr>
        <w:drawing>
          <wp:anchor distT="0" distB="0" distL="114300" distR="114300" simplePos="0" relativeHeight="251658240" behindDoc="1" locked="0" layoutInCell="1" allowOverlap="1" wp14:anchorId="7DD47549" wp14:editId="61FA0118">
            <wp:simplePos x="0" y="0"/>
            <wp:positionH relativeFrom="column">
              <wp:posOffset>4000500</wp:posOffset>
            </wp:positionH>
            <wp:positionV relativeFrom="paragraph">
              <wp:posOffset>-466090</wp:posOffset>
            </wp:positionV>
            <wp:extent cx="1555750" cy="91917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750" cy="9191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87231B" w14:textId="77777777" w:rsidR="00EC2F0B" w:rsidRDefault="00EC2F0B" w:rsidP="00175C63"/>
    <w:p w14:paraId="4F5DC416" w14:textId="2B24213B" w:rsidR="006844B1" w:rsidRDefault="006844B1" w:rsidP="00175C63"/>
    <w:p w14:paraId="5821F0E7" w14:textId="77777777" w:rsidR="006844B1" w:rsidRPr="006844B1" w:rsidRDefault="006844B1" w:rsidP="00A04260">
      <w:pPr>
        <w:pStyle w:val="Title"/>
      </w:pPr>
    </w:p>
    <w:p w14:paraId="08694D14" w14:textId="4EF22FC5" w:rsidR="0045616D" w:rsidRPr="00A04260" w:rsidRDefault="004D4518" w:rsidP="00A04260">
      <w:pPr>
        <w:pStyle w:val="Title"/>
      </w:pPr>
      <w:r>
        <w:t>Coronavirus (</w:t>
      </w:r>
      <w:r w:rsidR="0045616D" w:rsidRPr="00A04260">
        <w:t>COVID-19</w:t>
      </w:r>
      <w:r>
        <w:t>)</w:t>
      </w:r>
      <w:r w:rsidR="0045616D" w:rsidRPr="00A04260">
        <w:t xml:space="preserve"> FAQs</w:t>
      </w:r>
      <w:r w:rsidR="008E7082" w:rsidRPr="00A04260">
        <w:t xml:space="preserve"> for LGPS members</w:t>
      </w:r>
    </w:p>
    <w:p w14:paraId="778D6A01" w14:textId="6F48DAAA" w:rsidR="009762BF" w:rsidRDefault="009762BF" w:rsidP="00175C63"/>
    <w:p w14:paraId="58F99F72" w14:textId="3CBCD52A" w:rsidR="000814C0" w:rsidRDefault="000814C0" w:rsidP="00175C63"/>
    <w:p w14:paraId="1F42121B" w14:textId="17A1B7F0" w:rsidR="00021CD5" w:rsidRDefault="006844B1" w:rsidP="00CC4343">
      <w:pPr>
        <w:pStyle w:val="Heading1"/>
        <w:spacing w:before="0"/>
      </w:pPr>
      <w:r w:rsidRPr="003F6F98">
        <w:t xml:space="preserve">I am concerned about my financial situation because of the </w:t>
      </w:r>
      <w:r w:rsidR="00C30881">
        <w:t>COVID-19</w:t>
      </w:r>
      <w:r w:rsidRPr="003F6F98">
        <w:t xml:space="preserve"> – </w:t>
      </w:r>
      <w:r w:rsidR="00021CD5" w:rsidRPr="003F6F98">
        <w:t>what can I do?</w:t>
      </w:r>
    </w:p>
    <w:p w14:paraId="1A782BC4" w14:textId="77777777" w:rsidR="00D23CD8" w:rsidRPr="00D23CD8" w:rsidRDefault="00D23CD8" w:rsidP="00D23CD8"/>
    <w:p w14:paraId="25A8CB3E" w14:textId="3DB511BA" w:rsidR="00021CD5" w:rsidRPr="00175C63" w:rsidRDefault="00021CD5" w:rsidP="00175C63">
      <w:r w:rsidRPr="00175C63">
        <w:t xml:space="preserve">The Money </w:t>
      </w:r>
      <w:r w:rsidR="0097403B" w:rsidRPr="00175C63">
        <w:t>Advice Service</w:t>
      </w:r>
      <w:r w:rsidRPr="00175C63">
        <w:t xml:space="preserve"> ha</w:t>
      </w:r>
      <w:r w:rsidR="00392FB4">
        <w:t>s</w:t>
      </w:r>
      <w:r w:rsidRPr="00175C63">
        <w:t xml:space="preserve"> published </w:t>
      </w:r>
      <w:hyperlink r:id="rId12" w:history="1">
        <w:r w:rsidRPr="00175C63">
          <w:rPr>
            <w:rStyle w:val="Hyperlink"/>
          </w:rPr>
          <w:t xml:space="preserve">guidance on how to deal with </w:t>
        </w:r>
        <w:r w:rsidR="0097403B" w:rsidRPr="00175C63">
          <w:rPr>
            <w:rStyle w:val="Hyperlink"/>
          </w:rPr>
          <w:t>t</w:t>
        </w:r>
        <w:r w:rsidRPr="00175C63">
          <w:rPr>
            <w:rStyle w:val="Hyperlink"/>
          </w:rPr>
          <w:t>he financial effects</w:t>
        </w:r>
      </w:hyperlink>
      <w:r w:rsidRPr="00175C63">
        <w:t xml:space="preserve"> that you may be suffering due to the coronavirus pandemic. </w:t>
      </w:r>
      <w:r w:rsidR="0097403B" w:rsidRPr="00175C63">
        <w:t xml:space="preserve">It covers all aspects of your finances including problems with paying mortgage and rent payments, debt and claiming benefits. </w:t>
      </w:r>
    </w:p>
    <w:p w14:paraId="7291B9E2" w14:textId="112FAA57" w:rsidR="00797C4C" w:rsidRDefault="00797C4C" w:rsidP="00797C4C">
      <w:pPr>
        <w:pStyle w:val="Heading1"/>
      </w:pPr>
      <w:r w:rsidRPr="003F6F98">
        <w:t xml:space="preserve">Can I </w:t>
      </w:r>
      <w:r w:rsidR="00E12A49">
        <w:t>stop</w:t>
      </w:r>
      <w:r w:rsidR="00C26965">
        <w:t xml:space="preserve"> my </w:t>
      </w:r>
      <w:r w:rsidRPr="003F6F98">
        <w:t xml:space="preserve">pension contributions? </w:t>
      </w:r>
    </w:p>
    <w:p w14:paraId="5B94FFD2" w14:textId="77777777" w:rsidR="00797C4C" w:rsidRPr="00D23CD8" w:rsidRDefault="00797C4C" w:rsidP="00797C4C"/>
    <w:p w14:paraId="7E270AB4" w14:textId="3E48367D" w:rsidR="00797C4C" w:rsidRDefault="00CF031E" w:rsidP="00797C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Times New Roman" w:hAnsi="Helvetica" w:cs="Helvetica"/>
        </w:rPr>
      </w:pPr>
      <w:r>
        <w:t>Y</w:t>
      </w:r>
      <w:r w:rsidR="00A30D4C">
        <w:t>es, but y</w:t>
      </w:r>
      <w:r w:rsidR="00232EE1">
        <w:t xml:space="preserve">ou might want </w:t>
      </w:r>
      <w:r w:rsidR="00237FA8">
        <w:t xml:space="preserve">to consider joining </w:t>
      </w:r>
      <w:r w:rsidR="00797C4C" w:rsidRPr="00175C63">
        <w:t>the 50/50 section</w:t>
      </w:r>
      <w:r w:rsidR="00797C4C">
        <w:t xml:space="preserve"> of the LGPS</w:t>
      </w:r>
      <w:r w:rsidR="00237FA8">
        <w:t xml:space="preserve"> instead</w:t>
      </w:r>
      <w:r>
        <w:t xml:space="preserve"> of opting out</w:t>
      </w:r>
      <w:r w:rsidR="00797C4C" w:rsidRPr="00175C63">
        <w:t>. If you do, you’ll pay half your normal contribution</w:t>
      </w:r>
      <w:r w:rsidR="00797C4C">
        <w:t xml:space="preserve"> rate and build up half</w:t>
      </w:r>
      <w:r w:rsidR="00797C4C" w:rsidRPr="00175C63">
        <w:t xml:space="preserve"> your normal pension</w:t>
      </w:r>
      <w:r w:rsidR="00797C4C">
        <w:t xml:space="preserve">. You will retain full life and ill health cover and you </w:t>
      </w:r>
      <w:r w:rsidR="00797C4C">
        <w:rPr>
          <w:rFonts w:ascii="Helvetica" w:eastAsia="Times New Roman" w:hAnsi="Helvetica" w:cs="Helvetica"/>
        </w:rPr>
        <w:t xml:space="preserve">can move back to the main section whenever you are ready. </w:t>
      </w:r>
    </w:p>
    <w:p w14:paraId="3AD29F6A" w14:textId="77777777" w:rsidR="00797C4C" w:rsidRDefault="00797C4C" w:rsidP="00797C4C"/>
    <w:p w14:paraId="3D3A8172" w14:textId="7D84C61D" w:rsidR="00797C4C" w:rsidRDefault="00797C4C" w:rsidP="00797C4C">
      <w:r>
        <w:t xml:space="preserve">You can use the </w:t>
      </w:r>
      <w:hyperlink r:id="rId13" w:history="1">
        <w:r w:rsidRPr="0054260A">
          <w:rPr>
            <w:rStyle w:val="Hyperlink"/>
          </w:rPr>
          <w:t>contributions calculator</w:t>
        </w:r>
      </w:hyperlink>
      <w:r>
        <w:t xml:space="preserve"> to check what difference this would make to your take home pay. </w:t>
      </w:r>
    </w:p>
    <w:p w14:paraId="69B12F35" w14:textId="4D6CFB04" w:rsidR="00C26965" w:rsidRDefault="00C26965" w:rsidP="00797C4C"/>
    <w:p w14:paraId="68E69E78" w14:textId="4A2B7713" w:rsidR="00C26965" w:rsidRPr="00145F7D" w:rsidRDefault="001E0967" w:rsidP="00797C4C">
      <w:r w:rsidRPr="00145F7D">
        <w:t>If after considering the 50/50 section you decide you w</w:t>
      </w:r>
      <w:r w:rsidR="00CF4720">
        <w:t>ould like</w:t>
      </w:r>
      <w:r w:rsidRPr="00145F7D">
        <w:t xml:space="preserve"> to opt out, </w:t>
      </w:r>
      <w:r w:rsidR="00145F7D" w:rsidRPr="00145F7D">
        <w:t>y</w:t>
      </w:r>
      <w:r w:rsidR="00145F7D" w:rsidRPr="00145F7D">
        <w:rPr>
          <w:color w:val="000000"/>
          <w:shd w:val="clear" w:color="auto" w:fill="FFFFFF"/>
        </w:rPr>
        <w:t xml:space="preserve">ou can obtain an opt out form by contacting </w:t>
      </w:r>
      <w:r w:rsidR="00145F7D" w:rsidRPr="004C406A">
        <w:rPr>
          <w:color w:val="000000"/>
          <w:shd w:val="clear" w:color="auto" w:fill="FFFFFF"/>
        </w:rPr>
        <w:t>your </w:t>
      </w:r>
      <w:hyperlink r:id="rId14" w:history="1">
        <w:r w:rsidR="00145F7D" w:rsidRPr="004C406A">
          <w:rPr>
            <w:rStyle w:val="Hyperlink"/>
            <w:shd w:val="clear" w:color="auto" w:fill="FFFFFF"/>
          </w:rPr>
          <w:t>local LGPS fund</w:t>
        </w:r>
      </w:hyperlink>
      <w:r w:rsidR="00CF4720" w:rsidRPr="004C406A">
        <w:rPr>
          <w:color w:val="000000"/>
          <w:shd w:val="clear" w:color="auto" w:fill="FFFFFF"/>
        </w:rPr>
        <w:t>.</w:t>
      </w:r>
      <w:r w:rsidR="00CF4720">
        <w:rPr>
          <w:color w:val="000000"/>
          <w:shd w:val="clear" w:color="auto" w:fill="FFFFFF"/>
        </w:rPr>
        <w:t xml:space="preserve"> </w:t>
      </w:r>
      <w:r w:rsidR="005979C2">
        <w:rPr>
          <w:color w:val="000000"/>
          <w:shd w:val="clear" w:color="auto" w:fill="FFFFFF"/>
        </w:rPr>
        <w:t xml:space="preserve">You should </w:t>
      </w:r>
      <w:r w:rsidR="00145F7D" w:rsidRPr="00145F7D">
        <w:rPr>
          <w:color w:val="000000"/>
          <w:shd w:val="clear" w:color="auto" w:fill="FFFFFF"/>
        </w:rPr>
        <w:t xml:space="preserve">take independent financial advice before </w:t>
      </w:r>
      <w:r w:rsidR="00A30D4C">
        <w:rPr>
          <w:color w:val="000000"/>
          <w:shd w:val="clear" w:color="auto" w:fill="FFFFFF"/>
        </w:rPr>
        <w:t>deciding</w:t>
      </w:r>
      <w:r w:rsidR="005979C2">
        <w:rPr>
          <w:color w:val="000000"/>
          <w:shd w:val="clear" w:color="auto" w:fill="FFFFFF"/>
        </w:rPr>
        <w:t xml:space="preserve"> to opt out. </w:t>
      </w:r>
    </w:p>
    <w:p w14:paraId="0863AA87" w14:textId="77777777" w:rsidR="00797C4C" w:rsidRPr="00797C4C" w:rsidRDefault="00797C4C" w:rsidP="00797C4C"/>
    <w:p w14:paraId="19428833" w14:textId="57453C26" w:rsidR="00B81E17" w:rsidRPr="00867B4F" w:rsidRDefault="00B81E17" w:rsidP="00B81E17">
      <w:pPr>
        <w:pStyle w:val="Heading1"/>
        <w:spacing w:before="0"/>
      </w:pPr>
      <w:r>
        <w:t>The coronavirus pandemic</w:t>
      </w:r>
      <w:r w:rsidRPr="00867B4F">
        <w:t xml:space="preserve"> is affecting </w:t>
      </w:r>
      <w:r w:rsidR="00F95040">
        <w:t>stock markets</w:t>
      </w:r>
      <w:r>
        <w:t xml:space="preserve">, will this affect the value of my </w:t>
      </w:r>
      <w:r w:rsidR="00BD5733">
        <w:t xml:space="preserve">LGPS </w:t>
      </w:r>
      <w:r>
        <w:t xml:space="preserve">pension? </w:t>
      </w:r>
      <w:r w:rsidRPr="00867B4F">
        <w:t xml:space="preserve"> </w:t>
      </w:r>
    </w:p>
    <w:p w14:paraId="286FBA29" w14:textId="52D6E81E" w:rsidR="00B81E17" w:rsidRDefault="00BD5733" w:rsidP="00B81E17">
      <w:pPr>
        <w:pStyle w:val="NormalWeb"/>
        <w:rPr>
          <w:rFonts w:ascii="Arial" w:hAnsi="Arial" w:cs="Arial"/>
          <w:shd w:val="clear" w:color="auto" w:fill="FFFFFF"/>
        </w:rPr>
      </w:pPr>
      <w:r>
        <w:rPr>
          <w:rFonts w:ascii="Arial" w:hAnsi="Arial" w:cs="Arial"/>
        </w:rPr>
        <w:t>No, t</w:t>
      </w:r>
      <w:r w:rsidR="00B81E17" w:rsidRPr="00FF3310">
        <w:rPr>
          <w:rFonts w:ascii="Arial" w:hAnsi="Arial" w:cs="Arial"/>
        </w:rPr>
        <w:t>he LGPS is a defined benefit pension scheme which means your pension</w:t>
      </w:r>
      <w:r w:rsidR="00B81E17" w:rsidRPr="00FF3310">
        <w:rPr>
          <w:rFonts w:ascii="Arial" w:eastAsia="Times New Roman" w:hAnsi="Arial" w:cs="Arial"/>
        </w:rPr>
        <w:t xml:space="preserve"> is based on your salary and how long you’ve paid</w:t>
      </w:r>
      <w:r w:rsidR="00BB7564">
        <w:rPr>
          <w:rFonts w:ascii="Arial" w:eastAsia="Times New Roman" w:hAnsi="Arial" w:cs="Arial"/>
        </w:rPr>
        <w:t xml:space="preserve"> in</w:t>
      </w:r>
      <w:r w:rsidR="00B81E17" w:rsidRPr="00FF3310">
        <w:rPr>
          <w:rFonts w:ascii="Arial" w:eastAsia="Times New Roman" w:hAnsi="Arial" w:cs="Arial"/>
        </w:rPr>
        <w:t>. Your pension is</w:t>
      </w:r>
      <w:r w:rsidR="00B81E17" w:rsidRPr="00FF3310">
        <w:rPr>
          <w:rFonts w:ascii="Arial" w:hAnsi="Arial" w:cs="Arial"/>
        </w:rPr>
        <w:t xml:space="preserve"> not linked to stock market performance</w:t>
      </w:r>
      <w:r w:rsidR="00B81E17">
        <w:rPr>
          <w:rFonts w:ascii="Arial" w:hAnsi="Arial" w:cs="Arial"/>
        </w:rPr>
        <w:t xml:space="preserve">, so </w:t>
      </w:r>
      <w:r w:rsidR="00B81E17" w:rsidRPr="00FF3310">
        <w:rPr>
          <w:rFonts w:ascii="Arial" w:hAnsi="Arial" w:cs="Arial"/>
        </w:rPr>
        <w:t>both your</w:t>
      </w:r>
      <w:r w:rsidR="00B81E17" w:rsidRPr="00FF3310">
        <w:rPr>
          <w:rFonts w:ascii="Arial" w:hAnsi="Arial" w:cs="Arial"/>
          <w:shd w:val="clear" w:color="auto" w:fill="FFFFFF"/>
        </w:rPr>
        <w:t xml:space="preserve"> contributions and your pension, whether in payment or not, will be unaffected.</w:t>
      </w:r>
    </w:p>
    <w:p w14:paraId="44EA51F3" w14:textId="31F2BA1A" w:rsidR="007A790D" w:rsidRPr="00FF3310" w:rsidRDefault="007A790D" w:rsidP="007A790D">
      <w:r>
        <w:rPr>
          <w:shd w:val="clear" w:color="auto" w:fill="FFFFFF"/>
        </w:rPr>
        <w:t xml:space="preserve">The only exception </w:t>
      </w:r>
      <w:r w:rsidR="00F27C85">
        <w:rPr>
          <w:shd w:val="clear" w:color="auto" w:fill="FFFFFF"/>
        </w:rPr>
        <w:t>to this is</w:t>
      </w:r>
      <w:r>
        <w:rPr>
          <w:shd w:val="clear" w:color="auto" w:fill="FFFFFF"/>
        </w:rPr>
        <w:t xml:space="preserve"> Additional Voluntary Contributions (AVCs). If you have an AVC, it is possible the value may have reduced - this will depend on the funds you have chosen to invest in. You should contact your AVC provider for more information about this.</w:t>
      </w:r>
    </w:p>
    <w:p w14:paraId="6145821F" w14:textId="77777777" w:rsidR="00B81E17" w:rsidRPr="006A456F" w:rsidRDefault="00B81E17" w:rsidP="00B81E17">
      <w:pPr>
        <w:pStyle w:val="Heading1"/>
        <w:rPr>
          <w:rStyle w:val="Strong"/>
          <w:b/>
          <w:bCs w:val="0"/>
        </w:rPr>
      </w:pPr>
      <w:r w:rsidRPr="006A456F">
        <w:rPr>
          <w:rStyle w:val="Strong"/>
          <w:b/>
          <w:bCs w:val="0"/>
        </w:rPr>
        <w:t xml:space="preserve">I am receiving a pension from the LGPS, will my pension still be paid to me?  </w:t>
      </w:r>
    </w:p>
    <w:p w14:paraId="429DC730" w14:textId="77777777" w:rsidR="00B81E17" w:rsidRDefault="00B81E17" w:rsidP="00B81E17"/>
    <w:p w14:paraId="37AEB61E" w14:textId="7ED7F68A" w:rsidR="00B81E17" w:rsidRDefault="00B81E17" w:rsidP="00B81E17">
      <w:r>
        <w:t xml:space="preserve">Yes, </w:t>
      </w:r>
      <w:r w:rsidR="008853DD">
        <w:t xml:space="preserve">your </w:t>
      </w:r>
      <w:r w:rsidRPr="004C406A">
        <w:t>local LGPS fund</w:t>
      </w:r>
      <w:r>
        <w:t xml:space="preserve"> </w:t>
      </w:r>
      <w:r w:rsidR="008853DD">
        <w:t>will</w:t>
      </w:r>
      <w:r>
        <w:t xml:space="preserve"> prioritise paying pensions</w:t>
      </w:r>
      <w:r w:rsidR="00B63983">
        <w:t xml:space="preserve"> during these uncertain times. </w:t>
      </w:r>
    </w:p>
    <w:p w14:paraId="3E1A0C8F" w14:textId="0860B0AE" w:rsidR="008151B6" w:rsidRDefault="008151B6" w:rsidP="00B81E17"/>
    <w:p w14:paraId="52B17823" w14:textId="111BE9A6" w:rsidR="00FA6940" w:rsidRDefault="0045616D" w:rsidP="003F6F98">
      <w:pPr>
        <w:pStyle w:val="Heading1"/>
      </w:pPr>
      <w:r w:rsidRPr="00867B4F">
        <w:lastRenderedPageBreak/>
        <w:t>If my pay is reduced, what impact will this have on my pension?</w:t>
      </w:r>
    </w:p>
    <w:p w14:paraId="76DF3854" w14:textId="77777777" w:rsidR="00D23CD8" w:rsidRPr="00D23CD8" w:rsidRDefault="00D23CD8" w:rsidP="00D23CD8"/>
    <w:p w14:paraId="751DFED0" w14:textId="77777777" w:rsidR="00577814" w:rsidRPr="00867B4F" w:rsidRDefault="00577814" w:rsidP="00175C63">
      <w:r w:rsidRPr="00867B4F">
        <w:t>This will depend on the reason for the reduction:</w:t>
      </w:r>
    </w:p>
    <w:p w14:paraId="2103DC79" w14:textId="77777777" w:rsidR="00577814" w:rsidRPr="00867B4F" w:rsidRDefault="00577814" w:rsidP="00175C63"/>
    <w:p w14:paraId="659A2859" w14:textId="62B77192" w:rsidR="00577814" w:rsidRPr="003127E5" w:rsidRDefault="003127E5" w:rsidP="00E36114">
      <w:pPr>
        <w:pStyle w:val="Heading2"/>
      </w:pPr>
      <w:r>
        <w:t>S</w:t>
      </w:r>
      <w:r w:rsidR="00577814" w:rsidRPr="003127E5">
        <w:t>ick leave</w:t>
      </w:r>
      <w:r w:rsidRPr="003127E5">
        <w:t xml:space="preserve"> </w:t>
      </w:r>
    </w:p>
    <w:p w14:paraId="660ADD7C" w14:textId="23CDC52A" w:rsidR="00577814" w:rsidRDefault="00577814" w:rsidP="00175C63">
      <w:r w:rsidRPr="00867B4F">
        <w:t>If you</w:t>
      </w:r>
      <w:r w:rsidR="003B2F27">
        <w:t xml:space="preserve">r pay is reduced or you receive no pay because you are </w:t>
      </w:r>
      <w:r w:rsidR="007A4285">
        <w:t xml:space="preserve">off work due to sickness or injury, your pension builds up as </w:t>
      </w:r>
      <w:r w:rsidR="00D65AFA">
        <w:t>if you were at work receiving normal pay.</w:t>
      </w:r>
    </w:p>
    <w:p w14:paraId="26700176" w14:textId="31F4E63B" w:rsidR="00167D6A" w:rsidRDefault="00167D6A" w:rsidP="00175C63"/>
    <w:p w14:paraId="1B314186" w14:textId="7B851F77" w:rsidR="00167D6A" w:rsidRDefault="00167D6A" w:rsidP="00175C63">
      <w:r>
        <w:t xml:space="preserve">You will continue to pay contributions on </w:t>
      </w:r>
      <w:r w:rsidR="002D33C4">
        <w:t xml:space="preserve">any pay you receive during your sick leave. </w:t>
      </w:r>
    </w:p>
    <w:p w14:paraId="34171A53" w14:textId="7559C3A2" w:rsidR="00862679" w:rsidRDefault="00862679" w:rsidP="00175C63"/>
    <w:p w14:paraId="0FB303C2" w14:textId="492FE7B8" w:rsidR="00862679" w:rsidRPr="00867B4F" w:rsidRDefault="00167D6A" w:rsidP="00CD23C8">
      <w:pPr>
        <w:pStyle w:val="Heading2"/>
      </w:pPr>
      <w:r>
        <w:t xml:space="preserve">Authorised unpaid leave </w:t>
      </w:r>
    </w:p>
    <w:p w14:paraId="3D811D2A" w14:textId="22F22017" w:rsidR="00577814" w:rsidRDefault="00577814" w:rsidP="00175C63">
      <w:r w:rsidRPr="00867B4F">
        <w:t>If your employer allows</w:t>
      </w:r>
      <w:r w:rsidR="0010463E">
        <w:t xml:space="preserve"> </w:t>
      </w:r>
      <w:r w:rsidR="00CC4343">
        <w:t xml:space="preserve">or requires </w:t>
      </w:r>
      <w:r w:rsidRPr="00867B4F">
        <w:t>you</w:t>
      </w:r>
      <w:r w:rsidR="00E01A51">
        <w:t xml:space="preserve"> </w:t>
      </w:r>
      <w:r w:rsidRPr="00867B4F">
        <w:t>to take a period of unpaid leave</w:t>
      </w:r>
      <w:r w:rsidR="00E01A51">
        <w:t xml:space="preserve">, </w:t>
      </w:r>
      <w:r w:rsidR="0009047C">
        <w:t xml:space="preserve">you will not build up any pension for the period </w:t>
      </w:r>
      <w:r w:rsidRPr="00867B4F">
        <w:t xml:space="preserve">unless you </w:t>
      </w:r>
      <w:r w:rsidR="00A019D0" w:rsidRPr="00867B4F">
        <w:t>choose</w:t>
      </w:r>
      <w:r w:rsidRPr="00867B4F">
        <w:t xml:space="preserve"> to pay Additional Pension Contributions (APCs) to purchase the amount of pension lost. </w:t>
      </w:r>
    </w:p>
    <w:p w14:paraId="0C14A949" w14:textId="0FAF0E18" w:rsidR="0010463E" w:rsidRDefault="0010463E" w:rsidP="00175C63"/>
    <w:p w14:paraId="49BC6784" w14:textId="3FEFFA7B" w:rsidR="0010463E" w:rsidRDefault="0010463E" w:rsidP="00175C63">
      <w:r>
        <w:t xml:space="preserve">If you choose to pay </w:t>
      </w:r>
      <w:r w:rsidR="002551D0">
        <w:t>APCs to purchase the amount of pension lost and you make your election to do this within 30 days o</w:t>
      </w:r>
      <w:r w:rsidR="00AD5777">
        <w:t>f returning to work</w:t>
      </w:r>
      <w:r w:rsidR="009D45D1">
        <w:t>,</w:t>
      </w:r>
      <w:r w:rsidR="00AD5777">
        <w:t xml:space="preserve"> the cost will be split between you and your employer. </w:t>
      </w:r>
    </w:p>
    <w:p w14:paraId="503E27AE" w14:textId="77777777" w:rsidR="008F7DFD" w:rsidRPr="00867B4F" w:rsidRDefault="008F7DFD" w:rsidP="00175C63"/>
    <w:p w14:paraId="01857A9B" w14:textId="4584A5A4" w:rsidR="00577814" w:rsidRPr="00867B4F" w:rsidRDefault="00AB51DE" w:rsidP="00D40898">
      <w:r>
        <w:t>You can find more</w:t>
      </w:r>
      <w:r w:rsidR="00577814" w:rsidRPr="00867B4F">
        <w:t xml:space="preserve"> info</w:t>
      </w:r>
      <w:r>
        <w:t>rmation, use</w:t>
      </w:r>
      <w:r w:rsidR="00577814" w:rsidRPr="00867B4F">
        <w:t xml:space="preserve"> an online calculator and </w:t>
      </w:r>
      <w:r>
        <w:t xml:space="preserve">download an </w:t>
      </w:r>
      <w:r w:rsidR="00577814" w:rsidRPr="00867B4F">
        <w:t xml:space="preserve">application form </w:t>
      </w:r>
      <w:r>
        <w:t xml:space="preserve">from </w:t>
      </w:r>
      <w:r w:rsidR="00577814" w:rsidRPr="00867B4F">
        <w:t xml:space="preserve">the </w:t>
      </w:r>
      <w:hyperlink r:id="rId15" w:history="1">
        <w:r w:rsidR="00577814" w:rsidRPr="009D45D1">
          <w:rPr>
            <w:rStyle w:val="Hyperlink"/>
          </w:rPr>
          <w:t>LGPS membe</w:t>
        </w:r>
        <w:r w:rsidR="00D40898" w:rsidRPr="009D45D1">
          <w:rPr>
            <w:rStyle w:val="Hyperlink"/>
          </w:rPr>
          <w:t>r website</w:t>
        </w:r>
      </w:hyperlink>
      <w:r w:rsidR="00D40898">
        <w:t xml:space="preserve">. </w:t>
      </w:r>
    </w:p>
    <w:p w14:paraId="6148C12B" w14:textId="77777777" w:rsidR="008737DA" w:rsidRDefault="008737DA" w:rsidP="00175C63"/>
    <w:p w14:paraId="63DF6A69" w14:textId="12C96F57" w:rsidR="0085394B" w:rsidRDefault="001F38A6" w:rsidP="0085394B">
      <w:pPr>
        <w:pStyle w:val="Heading2"/>
      </w:pPr>
      <w:r>
        <w:t>Coronavirus job retention scheme leave</w:t>
      </w:r>
    </w:p>
    <w:p w14:paraId="38A15036" w14:textId="24426022" w:rsidR="002031A5" w:rsidRDefault="002031A5" w:rsidP="00BB19E8">
      <w:pPr>
        <w:rPr>
          <w:lang w:eastAsia="en-GB"/>
        </w:rPr>
      </w:pPr>
      <w:r>
        <w:rPr>
          <w:lang w:eastAsia="en-GB"/>
        </w:rPr>
        <w:t>The Government has confirmed that they do not expect public sector organisations, such as councils, to use the coronavirus job retention scheme</w:t>
      </w:r>
      <w:r w:rsidR="008912CE">
        <w:rPr>
          <w:lang w:eastAsia="en-GB"/>
        </w:rPr>
        <w:t>, except in some very limited cases</w:t>
      </w:r>
      <w:r w:rsidR="00904375">
        <w:rPr>
          <w:lang w:eastAsia="en-GB"/>
        </w:rPr>
        <w:t xml:space="preserve">. Public sector </w:t>
      </w:r>
      <w:r w:rsidR="003B71E7">
        <w:rPr>
          <w:lang w:eastAsia="en-GB"/>
        </w:rPr>
        <w:t xml:space="preserve">employers </w:t>
      </w:r>
      <w:r>
        <w:rPr>
          <w:lang w:eastAsia="en-GB"/>
        </w:rPr>
        <w:t>should continue to pay staff in the normal way</w:t>
      </w:r>
      <w:r w:rsidR="00C220C2">
        <w:rPr>
          <w:lang w:eastAsia="en-GB"/>
        </w:rPr>
        <w:t xml:space="preserve"> even if they are not at work. </w:t>
      </w:r>
    </w:p>
    <w:p w14:paraId="77A620C2" w14:textId="3B43B454" w:rsidR="00C220C2" w:rsidRDefault="00C220C2" w:rsidP="00BB19E8">
      <w:pPr>
        <w:rPr>
          <w:lang w:eastAsia="en-GB"/>
        </w:rPr>
      </w:pPr>
    </w:p>
    <w:p w14:paraId="044396F2" w14:textId="3D52D06B" w:rsidR="0031002E" w:rsidRDefault="00C220C2" w:rsidP="00BB19E8">
      <w:pPr>
        <w:rPr>
          <w:lang w:eastAsia="en-GB"/>
        </w:rPr>
      </w:pPr>
      <w:r>
        <w:rPr>
          <w:lang w:eastAsia="en-GB"/>
        </w:rPr>
        <w:t>If you</w:t>
      </w:r>
      <w:r w:rsidR="00011A9B">
        <w:rPr>
          <w:lang w:eastAsia="en-GB"/>
        </w:rPr>
        <w:t xml:space="preserve">r </w:t>
      </w:r>
      <w:r w:rsidR="00F128C9">
        <w:rPr>
          <w:lang w:eastAsia="en-GB"/>
        </w:rPr>
        <w:t xml:space="preserve">employer </w:t>
      </w:r>
      <w:proofErr w:type="gramStart"/>
      <w:r w:rsidR="00734952">
        <w:rPr>
          <w:lang w:eastAsia="en-GB"/>
        </w:rPr>
        <w:t>is able to</w:t>
      </w:r>
      <w:proofErr w:type="gramEnd"/>
      <w:r w:rsidR="00F128C9">
        <w:rPr>
          <w:lang w:eastAsia="en-GB"/>
        </w:rPr>
        <w:t xml:space="preserve"> use the </w:t>
      </w:r>
      <w:r w:rsidR="00011A9B">
        <w:rPr>
          <w:lang w:eastAsia="en-GB"/>
        </w:rPr>
        <w:t xml:space="preserve">job retention scheme </w:t>
      </w:r>
      <w:r w:rsidR="00413F3E" w:rsidRPr="00413F3E">
        <w:rPr>
          <w:lang w:eastAsia="en-GB"/>
        </w:rPr>
        <w:t>and you both agree, your employer might be able to keep you on the payroll if they’re unable to operate or have no work for you to do because of coronavirus (COVID-19). This is known as being ‘on furlough’.</w:t>
      </w:r>
      <w:r w:rsidR="00C30881">
        <w:rPr>
          <w:lang w:eastAsia="en-GB"/>
        </w:rPr>
        <w:t xml:space="preserve"> </w:t>
      </w:r>
      <w:r w:rsidR="0031002E">
        <w:rPr>
          <w:lang w:eastAsia="en-GB"/>
        </w:rPr>
        <w:t xml:space="preserve"> </w:t>
      </w:r>
    </w:p>
    <w:p w14:paraId="666A5103" w14:textId="77777777" w:rsidR="0031002E" w:rsidRDefault="0031002E" w:rsidP="00BB19E8">
      <w:pPr>
        <w:rPr>
          <w:lang w:eastAsia="en-GB"/>
        </w:rPr>
      </w:pPr>
    </w:p>
    <w:p w14:paraId="72B9783C" w14:textId="53AFF38B" w:rsidR="00D84386" w:rsidRDefault="00EF3578" w:rsidP="00BB19E8">
      <w:pPr>
        <w:rPr>
          <w:lang w:eastAsia="en-GB"/>
        </w:rPr>
      </w:pPr>
      <w:r>
        <w:rPr>
          <w:lang w:eastAsia="en-GB"/>
        </w:rPr>
        <w:t xml:space="preserve">If this applies to you, your </w:t>
      </w:r>
      <w:r w:rsidR="00413F3E" w:rsidRPr="00413F3E">
        <w:rPr>
          <w:lang w:eastAsia="en-GB"/>
        </w:rPr>
        <w:t>employer could pay 80% of your wages up to a monthly cap of £2,500</w:t>
      </w:r>
      <w:r w:rsidR="00741A1A">
        <w:rPr>
          <w:lang w:eastAsia="en-GB"/>
        </w:rPr>
        <w:t>.</w:t>
      </w:r>
      <w:r w:rsidR="00502277">
        <w:rPr>
          <w:lang w:eastAsia="en-GB"/>
        </w:rPr>
        <w:t xml:space="preserve"> The Government will fund your employer to do this. </w:t>
      </w:r>
      <w:r w:rsidR="00814705">
        <w:rPr>
          <w:lang w:eastAsia="en-GB"/>
        </w:rPr>
        <w:t xml:space="preserve">Employers can choose to top up </w:t>
      </w:r>
      <w:r w:rsidR="00BE42A7">
        <w:rPr>
          <w:lang w:eastAsia="en-GB"/>
        </w:rPr>
        <w:t xml:space="preserve">your </w:t>
      </w:r>
      <w:r w:rsidR="00814705">
        <w:rPr>
          <w:lang w:eastAsia="en-GB"/>
        </w:rPr>
        <w:t>pay to 100%</w:t>
      </w:r>
      <w:r w:rsidR="00D47C9C">
        <w:rPr>
          <w:lang w:eastAsia="en-GB"/>
        </w:rPr>
        <w:t xml:space="preserve">, but if you receive less pay </w:t>
      </w:r>
      <w:r w:rsidR="00897EEB">
        <w:rPr>
          <w:lang w:eastAsia="en-GB"/>
        </w:rPr>
        <w:t>w</w:t>
      </w:r>
      <w:r w:rsidR="009A3DEB">
        <w:rPr>
          <w:lang w:eastAsia="en-GB"/>
        </w:rPr>
        <w:t xml:space="preserve">hen you are </w:t>
      </w:r>
      <w:r w:rsidR="001E0969">
        <w:rPr>
          <w:lang w:eastAsia="en-GB"/>
        </w:rPr>
        <w:t>‘</w:t>
      </w:r>
      <w:r w:rsidR="009A3DEB">
        <w:rPr>
          <w:lang w:eastAsia="en-GB"/>
        </w:rPr>
        <w:t>on furlough</w:t>
      </w:r>
      <w:r w:rsidR="001E0969">
        <w:rPr>
          <w:lang w:eastAsia="en-GB"/>
        </w:rPr>
        <w:t>’</w:t>
      </w:r>
      <w:r w:rsidR="009202F7">
        <w:rPr>
          <w:lang w:eastAsia="en-GB"/>
        </w:rPr>
        <w:t xml:space="preserve">, </w:t>
      </w:r>
      <w:r w:rsidR="00EE5B5E">
        <w:rPr>
          <w:lang w:eastAsia="en-GB"/>
        </w:rPr>
        <w:t xml:space="preserve">the amount of pension you build up during this period will also be reduced. </w:t>
      </w:r>
      <w:r w:rsidR="00D84386">
        <w:rPr>
          <w:lang w:eastAsia="en-GB"/>
        </w:rPr>
        <w:t>You will continue to pay pension contributions on the pay you receive.</w:t>
      </w:r>
    </w:p>
    <w:p w14:paraId="3BF5E948" w14:textId="77777777" w:rsidR="00D84386" w:rsidRDefault="00D84386" w:rsidP="00BB19E8">
      <w:pPr>
        <w:rPr>
          <w:lang w:eastAsia="en-GB"/>
        </w:rPr>
      </w:pPr>
    </w:p>
    <w:p w14:paraId="2E4F3C74" w14:textId="0A36AE5B" w:rsidR="00BA53A9" w:rsidRDefault="009202F7" w:rsidP="00BB19E8">
      <w:r>
        <w:rPr>
          <w:lang w:eastAsia="en-GB"/>
        </w:rPr>
        <w:t>You</w:t>
      </w:r>
      <w:r w:rsidR="006C4EAA">
        <w:rPr>
          <w:lang w:eastAsia="en-GB"/>
        </w:rPr>
        <w:t xml:space="preserve"> </w:t>
      </w:r>
      <w:r w:rsidR="00BA53A9">
        <w:rPr>
          <w:lang w:eastAsia="en-GB"/>
        </w:rPr>
        <w:t xml:space="preserve">can pay </w:t>
      </w:r>
      <w:r w:rsidR="00BA53A9" w:rsidRPr="00867B4F">
        <w:t xml:space="preserve">Additional Pension Contributions (APCs) to </w:t>
      </w:r>
      <w:r w:rsidR="00B72C05">
        <w:t xml:space="preserve">buy </w:t>
      </w:r>
      <w:r w:rsidR="00B72C05" w:rsidRPr="007C2E6B">
        <w:rPr>
          <w:b/>
        </w:rPr>
        <w:t>extra pension</w:t>
      </w:r>
      <w:r w:rsidR="00B72C05">
        <w:t xml:space="preserve"> to </w:t>
      </w:r>
      <w:r w:rsidR="00A53A54">
        <w:t>make up for the pension lost during this period</w:t>
      </w:r>
      <w:r w:rsidR="002A110B">
        <w:t xml:space="preserve">. Your employer does not have to pay towards the cost, but they can choose to. </w:t>
      </w:r>
      <w:r w:rsidR="00A53A54">
        <w:t xml:space="preserve"> </w:t>
      </w:r>
    </w:p>
    <w:p w14:paraId="6ECB96CC" w14:textId="136503BA" w:rsidR="009B242A" w:rsidRDefault="009B242A" w:rsidP="00BA53A9"/>
    <w:p w14:paraId="0AB6CDEE" w14:textId="24C8E24F" w:rsidR="009B242A" w:rsidRPr="00867B4F" w:rsidRDefault="009B242A" w:rsidP="009B242A">
      <w:r>
        <w:t>You can find more</w:t>
      </w:r>
      <w:r w:rsidRPr="00867B4F">
        <w:t xml:space="preserve"> info</w:t>
      </w:r>
      <w:r>
        <w:t>rmation about paying APCs, use</w:t>
      </w:r>
      <w:r w:rsidRPr="00867B4F">
        <w:t xml:space="preserve"> an online calculator and </w:t>
      </w:r>
      <w:r>
        <w:t xml:space="preserve">download an </w:t>
      </w:r>
      <w:r w:rsidRPr="00867B4F">
        <w:t xml:space="preserve">application form </w:t>
      </w:r>
      <w:r>
        <w:t xml:space="preserve">from </w:t>
      </w:r>
      <w:r w:rsidRPr="00867B4F">
        <w:t xml:space="preserve">the </w:t>
      </w:r>
      <w:hyperlink r:id="rId16" w:history="1">
        <w:r w:rsidRPr="009D45D1">
          <w:rPr>
            <w:rStyle w:val="Hyperlink"/>
          </w:rPr>
          <w:t>LGPS member website</w:t>
        </w:r>
      </w:hyperlink>
      <w:r>
        <w:t xml:space="preserve">. </w:t>
      </w:r>
    </w:p>
    <w:p w14:paraId="254CB48A" w14:textId="77777777" w:rsidR="009B242A" w:rsidRDefault="009B242A" w:rsidP="00BA53A9"/>
    <w:p w14:paraId="572765C6" w14:textId="1D783CB1" w:rsidR="00963E47" w:rsidRDefault="00963E47" w:rsidP="00BA53A9"/>
    <w:p w14:paraId="28BD0B06" w14:textId="45F564E0" w:rsidR="00963E47" w:rsidRDefault="00963E47" w:rsidP="00BA53A9">
      <w:r>
        <w:t xml:space="preserve">The </w:t>
      </w:r>
      <w:r w:rsidRPr="009B242A">
        <w:t>GOV.UK website</w:t>
      </w:r>
      <w:r>
        <w:t xml:space="preserve"> provides more information </w:t>
      </w:r>
      <w:r w:rsidR="00983102">
        <w:t xml:space="preserve">on </w:t>
      </w:r>
      <w:hyperlink r:id="rId17" w:history="1">
        <w:r w:rsidR="00983102" w:rsidRPr="009B242A">
          <w:rPr>
            <w:rStyle w:val="Hyperlink"/>
          </w:rPr>
          <w:t>the job retention scheme for employees</w:t>
        </w:r>
      </w:hyperlink>
      <w:r w:rsidR="009B242A">
        <w:t>.</w:t>
      </w:r>
      <w:r w:rsidR="00983102">
        <w:t xml:space="preserve"> </w:t>
      </w:r>
    </w:p>
    <w:p w14:paraId="30CEFF24" w14:textId="77777777" w:rsidR="00BA53A9" w:rsidRDefault="00BA53A9" w:rsidP="00BA53A9"/>
    <w:p w14:paraId="46CEB4D7" w14:textId="691B39CF" w:rsidR="001E23A8" w:rsidRDefault="0031002E" w:rsidP="0031002E">
      <w:pPr>
        <w:pStyle w:val="Heading2"/>
      </w:pPr>
      <w:r>
        <w:t xml:space="preserve">Emergency Volunteering </w:t>
      </w:r>
      <w:r w:rsidR="00B34A00">
        <w:t>L</w:t>
      </w:r>
      <w:r>
        <w:t xml:space="preserve">eave </w:t>
      </w:r>
      <w:r w:rsidR="00B34A00">
        <w:t>(EVL)</w:t>
      </w:r>
    </w:p>
    <w:p w14:paraId="135E66E2" w14:textId="61CE975A" w:rsidR="00B34A00" w:rsidRDefault="00974CB2" w:rsidP="00BB19E8">
      <w:r>
        <w:t xml:space="preserve">The Government has introduced a new </w:t>
      </w:r>
      <w:r w:rsidR="0039322A">
        <w:t xml:space="preserve">volunteering </w:t>
      </w:r>
      <w:r w:rsidR="0083150C">
        <w:t xml:space="preserve">scheme </w:t>
      </w:r>
      <w:r w:rsidR="00103738">
        <w:t xml:space="preserve">to allow </w:t>
      </w:r>
      <w:r w:rsidR="00F31E97">
        <w:t>the public</w:t>
      </w:r>
      <w:r w:rsidR="00103738">
        <w:t xml:space="preserve"> to contribute to the coronavirus response. </w:t>
      </w:r>
      <w:r w:rsidR="00F31E97">
        <w:t xml:space="preserve">The scheme allows </w:t>
      </w:r>
      <w:r w:rsidR="009D7ECC">
        <w:t xml:space="preserve">workers to take unpaid statutory emergency </w:t>
      </w:r>
      <w:r w:rsidR="0083150C">
        <w:t xml:space="preserve">volunteering leave </w:t>
      </w:r>
      <w:r w:rsidR="004A50D0">
        <w:t>t</w:t>
      </w:r>
      <w:r w:rsidR="00485652">
        <w:t>o</w:t>
      </w:r>
      <w:r w:rsidR="004A50D0">
        <w:t xml:space="preserve"> volunteer in health and social care authorities</w:t>
      </w:r>
      <w:r w:rsidR="00AD0E4A">
        <w:t xml:space="preserve">. </w:t>
      </w:r>
    </w:p>
    <w:p w14:paraId="4D913129" w14:textId="5617C716" w:rsidR="008F4A30" w:rsidRDefault="008F4A30" w:rsidP="00BB19E8"/>
    <w:p w14:paraId="693D84FC" w14:textId="479C17FB" w:rsidR="008F4A30" w:rsidRDefault="004A5D48" w:rsidP="00BB19E8">
      <w:r>
        <w:t>I</w:t>
      </w:r>
      <w:r w:rsidR="00675A71">
        <w:t>f you take a period of EVL</w:t>
      </w:r>
      <w:r w:rsidR="00741B41">
        <w:t>,</w:t>
      </w:r>
      <w:r w:rsidR="00675A71">
        <w:t xml:space="preserve"> your</w:t>
      </w:r>
      <w:r>
        <w:t xml:space="preserve"> LGPS</w:t>
      </w:r>
      <w:r w:rsidR="00675A71">
        <w:t xml:space="preserve"> pension benefits will </w:t>
      </w:r>
      <w:r w:rsidR="00EB1BB1">
        <w:t xml:space="preserve">build up in the same way as if you were working normally. </w:t>
      </w:r>
    </w:p>
    <w:p w14:paraId="3DF54F05" w14:textId="06E5593F" w:rsidR="00EB1BB1" w:rsidRDefault="00EB1BB1" w:rsidP="00BB19E8"/>
    <w:p w14:paraId="279D84FA" w14:textId="24A53ABC" w:rsidR="00EB1BB1" w:rsidRDefault="00EB1BB1" w:rsidP="00BB19E8">
      <w:r>
        <w:t>You will</w:t>
      </w:r>
      <w:r w:rsidR="00121D0E">
        <w:t xml:space="preserve"> only pay contributions on any actual pay your employer pays you during the</w:t>
      </w:r>
      <w:r w:rsidR="00C157D8">
        <w:t xml:space="preserve"> period. </w:t>
      </w:r>
    </w:p>
    <w:p w14:paraId="67868556" w14:textId="77777777" w:rsidR="00B34A00" w:rsidRDefault="00B34A00" w:rsidP="009B1824"/>
    <w:p w14:paraId="5F0B4CB8" w14:textId="171458CB" w:rsidR="0085394B" w:rsidRDefault="0085394B" w:rsidP="0085394B">
      <w:pPr>
        <w:pStyle w:val="Heading2"/>
      </w:pPr>
      <w:r>
        <w:t>Other reasons</w:t>
      </w:r>
      <w:r w:rsidR="00265690">
        <w:t xml:space="preserve"> </w:t>
      </w:r>
    </w:p>
    <w:p w14:paraId="029F18A6" w14:textId="49A16BB5" w:rsidR="00265690" w:rsidRDefault="0068139D" w:rsidP="0068139D">
      <w:r w:rsidRPr="0068139D">
        <w:t>For information about the impact on your pension if</w:t>
      </w:r>
      <w:r w:rsidR="00265690" w:rsidRPr="0068139D">
        <w:t xml:space="preserve"> you are away from work for any other reason, such as child related leave or reserv</w:t>
      </w:r>
      <w:r w:rsidRPr="0068139D">
        <w:t>e forces leave</w:t>
      </w:r>
      <w:r>
        <w:t xml:space="preserve">, see the </w:t>
      </w:r>
      <w:hyperlink r:id="rId18" w:history="1">
        <w:r w:rsidRPr="003F25A7">
          <w:rPr>
            <w:rStyle w:val="Hyperlink"/>
          </w:rPr>
          <w:t>LGPS member website</w:t>
        </w:r>
      </w:hyperlink>
      <w:r>
        <w:t xml:space="preserve">. </w:t>
      </w:r>
    </w:p>
    <w:p w14:paraId="50ADCEA0" w14:textId="36DCC218" w:rsidR="004C63F2" w:rsidRDefault="004C63F2" w:rsidP="0068139D"/>
    <w:p w14:paraId="4E0ED0C2" w14:textId="287986C4" w:rsidR="004C63F2" w:rsidRPr="004C406A" w:rsidRDefault="006562D8" w:rsidP="00D90F1C">
      <w:pPr>
        <w:pStyle w:val="Heading1"/>
        <w:spacing w:before="0"/>
      </w:pPr>
      <w:r w:rsidRPr="004C406A">
        <w:t xml:space="preserve">How will coronavirus (COVID-19) affect the service my local LGPS fund provides? </w:t>
      </w:r>
    </w:p>
    <w:p w14:paraId="5933DEA6" w14:textId="77777777" w:rsidR="006562D8" w:rsidRPr="0037281B" w:rsidRDefault="006562D8" w:rsidP="006562D8">
      <w:pPr>
        <w:rPr>
          <w:highlight w:val="yellow"/>
        </w:rPr>
      </w:pPr>
    </w:p>
    <w:p w14:paraId="00A20D51" w14:textId="21F5035C" w:rsidR="00263210" w:rsidRPr="004C406A" w:rsidRDefault="006562D8" w:rsidP="00DF2B98">
      <w:r w:rsidRPr="004C406A">
        <w:t xml:space="preserve">Your </w:t>
      </w:r>
      <w:hyperlink r:id="rId19" w:history="1">
        <w:r w:rsidRPr="004C406A">
          <w:rPr>
            <w:rStyle w:val="Hyperlink"/>
          </w:rPr>
          <w:t>local L</w:t>
        </w:r>
        <w:bookmarkStart w:id="0" w:name="_GoBack"/>
        <w:bookmarkEnd w:id="0"/>
        <w:r w:rsidRPr="004C406A">
          <w:rPr>
            <w:rStyle w:val="Hyperlink"/>
          </w:rPr>
          <w:t>G</w:t>
        </w:r>
        <w:r w:rsidRPr="004C406A">
          <w:rPr>
            <w:rStyle w:val="Hyperlink"/>
          </w:rPr>
          <w:t>PS fund</w:t>
        </w:r>
      </w:hyperlink>
      <w:r w:rsidRPr="004C406A">
        <w:rPr>
          <w:color w:val="252423"/>
        </w:rPr>
        <w:t xml:space="preserve"> </w:t>
      </w:r>
      <w:r w:rsidRPr="004C406A">
        <w:t xml:space="preserve">will </w:t>
      </w:r>
      <w:r w:rsidR="006F2DE1" w:rsidRPr="004C406A">
        <w:rPr>
          <w:color w:val="252423"/>
        </w:rPr>
        <w:t xml:space="preserve">be </w:t>
      </w:r>
      <w:r w:rsidR="004C63F2" w:rsidRPr="004C406A">
        <w:rPr>
          <w:color w:val="252423"/>
        </w:rPr>
        <w:t>adapt</w:t>
      </w:r>
      <w:r w:rsidR="006F2DE1" w:rsidRPr="004C406A">
        <w:rPr>
          <w:color w:val="252423"/>
        </w:rPr>
        <w:t>ing</w:t>
      </w:r>
      <w:r w:rsidR="006F2DE1" w:rsidRPr="004C406A">
        <w:t xml:space="preserve"> </w:t>
      </w:r>
      <w:r w:rsidR="004C63F2" w:rsidRPr="004C406A">
        <w:t xml:space="preserve">their working patterns to ensure </w:t>
      </w:r>
      <w:r w:rsidR="005E250E" w:rsidRPr="004C406A">
        <w:t xml:space="preserve">they can continue providing a </w:t>
      </w:r>
      <w:r w:rsidR="004C63F2" w:rsidRPr="004C406A">
        <w:t xml:space="preserve">service </w:t>
      </w:r>
      <w:r w:rsidR="00530D2C" w:rsidRPr="004C406A">
        <w:t xml:space="preserve">whilst monitoring </w:t>
      </w:r>
      <w:r w:rsidR="00263210" w:rsidRPr="004C406A">
        <w:t xml:space="preserve">the latest </w:t>
      </w:r>
      <w:r w:rsidR="00530D2C" w:rsidRPr="004C406A">
        <w:t xml:space="preserve">Government advice to </w:t>
      </w:r>
      <w:r w:rsidR="00263210" w:rsidRPr="004C406A">
        <w:t xml:space="preserve">protect </w:t>
      </w:r>
      <w:r w:rsidR="00530D2C" w:rsidRPr="004C406A">
        <w:t xml:space="preserve">their staff. </w:t>
      </w:r>
    </w:p>
    <w:p w14:paraId="63349DAC" w14:textId="77777777" w:rsidR="00DF2B98" w:rsidRPr="0037281B" w:rsidRDefault="00DF2B98" w:rsidP="00DF2B98">
      <w:pPr>
        <w:rPr>
          <w:highlight w:val="yellow"/>
        </w:rPr>
      </w:pPr>
    </w:p>
    <w:p w14:paraId="65080EB4" w14:textId="4BF7BDEC" w:rsidR="004C63F2" w:rsidRPr="004C406A" w:rsidRDefault="00263210" w:rsidP="00DF2B98">
      <w:r w:rsidRPr="004C406A">
        <w:t>The</w:t>
      </w:r>
      <w:r w:rsidR="00C91ADD" w:rsidRPr="004C406A">
        <w:t>y will prioritis</w:t>
      </w:r>
      <w:r w:rsidR="00610AF8" w:rsidRPr="004C406A">
        <w:t>e</w:t>
      </w:r>
      <w:r w:rsidR="00C91ADD" w:rsidRPr="004C406A">
        <w:t xml:space="preserve"> </w:t>
      </w:r>
      <w:r w:rsidR="00357F38" w:rsidRPr="004C406A">
        <w:t>paying pensions and processing death benefits</w:t>
      </w:r>
      <w:r w:rsidR="00610AF8" w:rsidRPr="004C406A">
        <w:t>, so</w:t>
      </w:r>
      <w:r w:rsidR="00D22271" w:rsidRPr="004C406A">
        <w:t xml:space="preserve"> it</w:t>
      </w:r>
      <w:r w:rsidR="00610AF8" w:rsidRPr="004C406A">
        <w:t xml:space="preserve"> </w:t>
      </w:r>
      <w:r w:rsidR="00D22271" w:rsidRPr="004C406A">
        <w:t>may take longer than normal to deal with other work, such as transfer</w:t>
      </w:r>
      <w:r w:rsidR="00E0628A" w:rsidRPr="004C406A">
        <w:t xml:space="preserve">s, estimate requests and general queries. </w:t>
      </w:r>
    </w:p>
    <w:p w14:paraId="662316DA" w14:textId="6C3DF852" w:rsidR="00454798" w:rsidRDefault="00454798" w:rsidP="001E23A8">
      <w:pPr>
        <w:pStyle w:val="Heading1"/>
      </w:pPr>
      <w:r w:rsidRPr="00867B4F">
        <w:t>Could pension scams increase during the Coronavirus (C</w:t>
      </w:r>
      <w:r w:rsidR="00B8388C">
        <w:t>OVID</w:t>
      </w:r>
      <w:r w:rsidRPr="00867B4F">
        <w:t>-19) outbreak?</w:t>
      </w:r>
    </w:p>
    <w:p w14:paraId="2F358742" w14:textId="77777777" w:rsidR="001E23A8" w:rsidRPr="001E23A8" w:rsidRDefault="001E23A8" w:rsidP="001E23A8"/>
    <w:p w14:paraId="4352E0D3" w14:textId="354CD8BA" w:rsidR="0030774F" w:rsidRDefault="00454798" w:rsidP="00DF2B98">
      <w:pPr>
        <w:rPr>
          <w:lang w:val="en"/>
        </w:rPr>
      </w:pPr>
      <w:r w:rsidRPr="001E23A8">
        <w:t xml:space="preserve">Yes, </w:t>
      </w:r>
      <w:r w:rsidR="00E65220" w:rsidRPr="001E23A8">
        <w:t>watch</w:t>
      </w:r>
      <w:r w:rsidR="0030774F" w:rsidRPr="001E23A8">
        <w:t xml:space="preserve"> out for scams related to coronavirus (C</w:t>
      </w:r>
      <w:r w:rsidR="00B8388C">
        <w:t>OVID</w:t>
      </w:r>
      <w:r w:rsidR="0030774F" w:rsidRPr="001E23A8">
        <w:t>-19). These scams take many forms and could be about insurance policies,</w:t>
      </w:r>
      <w:r w:rsidR="0030774F" w:rsidRPr="001E23A8">
        <w:rPr>
          <w:lang w:val="en"/>
        </w:rPr>
        <w:t xml:space="preserve"> pensions transfers, or high-return investment opportunities, including investments in </w:t>
      </w:r>
      <w:r w:rsidR="00346D27" w:rsidRPr="001E23A8">
        <w:rPr>
          <w:lang w:val="en"/>
        </w:rPr>
        <w:t>crypto assets</w:t>
      </w:r>
      <w:r w:rsidR="0030774F" w:rsidRPr="001E23A8">
        <w:rPr>
          <w:lang w:val="en"/>
        </w:rPr>
        <w:t>.</w:t>
      </w:r>
    </w:p>
    <w:p w14:paraId="65779749" w14:textId="77777777" w:rsidR="00BE6B06" w:rsidRPr="001E23A8" w:rsidRDefault="00BE6B06" w:rsidP="00DF2B98">
      <w:pPr>
        <w:rPr>
          <w:lang w:val="en"/>
        </w:rPr>
      </w:pPr>
    </w:p>
    <w:p w14:paraId="5D87D724" w14:textId="7885D8C8" w:rsidR="0030774F" w:rsidRPr="00E65220" w:rsidRDefault="0030774F" w:rsidP="00DF2B98">
      <w:pPr>
        <w:rPr>
          <w:lang w:val="en"/>
        </w:rPr>
      </w:pPr>
      <w:r w:rsidRPr="00E65220">
        <w:rPr>
          <w:lang w:val="en"/>
        </w:rPr>
        <w:t>Scammers are sophisticated, opportunistic and will try many things. They</w:t>
      </w:r>
      <w:r w:rsidR="00E65220">
        <w:rPr>
          <w:lang w:val="en"/>
        </w:rPr>
        <w:t>’</w:t>
      </w:r>
      <w:r w:rsidRPr="00E65220">
        <w:rPr>
          <w:lang w:val="en"/>
        </w:rPr>
        <w:t>re also very likely to target the vulnerable. Beware of investments that appear to be too good be true. </w:t>
      </w:r>
    </w:p>
    <w:p w14:paraId="3F556DC6" w14:textId="77777777" w:rsidR="0030774F" w:rsidRPr="00BE6B06" w:rsidRDefault="0030774F" w:rsidP="00175C63">
      <w:pPr>
        <w:pStyle w:val="NormalWeb"/>
        <w:rPr>
          <w:rFonts w:ascii="Arial" w:hAnsi="Arial" w:cs="Arial"/>
          <w:lang w:val="en"/>
        </w:rPr>
      </w:pPr>
      <w:r w:rsidRPr="00BE6B06">
        <w:rPr>
          <w:rFonts w:ascii="Arial" w:hAnsi="Arial" w:cs="Arial"/>
          <w:lang w:val="en"/>
        </w:rPr>
        <w:t>To help protect yourself you should:</w:t>
      </w:r>
    </w:p>
    <w:p w14:paraId="4B611BC5" w14:textId="5768ECA0" w:rsidR="0030774F" w:rsidRPr="00175C63" w:rsidRDefault="00BE6B06" w:rsidP="00175C63">
      <w:pPr>
        <w:pStyle w:val="ListParagraph"/>
        <w:numPr>
          <w:ilvl w:val="0"/>
          <w:numId w:val="3"/>
        </w:numPr>
        <w:rPr>
          <w:lang w:val="en"/>
        </w:rPr>
      </w:pPr>
      <w:r>
        <w:rPr>
          <w:lang w:val="en"/>
        </w:rPr>
        <w:t>r</w:t>
      </w:r>
      <w:r w:rsidR="0030774F" w:rsidRPr="00175C63">
        <w:rPr>
          <w:lang w:val="en"/>
        </w:rPr>
        <w:t>eject offers that come out of the blue</w:t>
      </w:r>
    </w:p>
    <w:p w14:paraId="67734269" w14:textId="5A26A9C4" w:rsidR="0030774F" w:rsidRPr="00175C63" w:rsidRDefault="00BE6B06" w:rsidP="00175C63">
      <w:pPr>
        <w:pStyle w:val="ListParagraph"/>
        <w:numPr>
          <w:ilvl w:val="0"/>
          <w:numId w:val="3"/>
        </w:numPr>
        <w:rPr>
          <w:lang w:val="en"/>
        </w:rPr>
      </w:pPr>
      <w:r>
        <w:rPr>
          <w:lang w:val="en"/>
        </w:rPr>
        <w:t>b</w:t>
      </w:r>
      <w:r w:rsidR="0030774F" w:rsidRPr="00175C63">
        <w:rPr>
          <w:lang w:val="en"/>
        </w:rPr>
        <w:t>eware of adverts on social media channels and paid for/sponsored adverts online</w:t>
      </w:r>
    </w:p>
    <w:p w14:paraId="4BC79AEC" w14:textId="542510F3" w:rsidR="0030774F" w:rsidRPr="00C52CA6" w:rsidRDefault="00BE6B06" w:rsidP="00175C63">
      <w:pPr>
        <w:pStyle w:val="ListParagraph"/>
        <w:numPr>
          <w:ilvl w:val="0"/>
          <w:numId w:val="3"/>
        </w:numPr>
        <w:rPr>
          <w:lang w:val="en"/>
        </w:rPr>
      </w:pPr>
      <w:r>
        <w:rPr>
          <w:lang w:val="en"/>
        </w:rPr>
        <w:t>u</w:t>
      </w:r>
      <w:r w:rsidR="0030774F" w:rsidRPr="00175C63">
        <w:rPr>
          <w:lang w:val="en"/>
        </w:rPr>
        <w:t xml:space="preserve">se the </w:t>
      </w:r>
      <w:hyperlink r:id="rId20" w:history="1">
        <w:r w:rsidR="0010140C" w:rsidRPr="0010140C">
          <w:rPr>
            <w:rStyle w:val="Hyperlink"/>
            <w:lang w:val="en"/>
          </w:rPr>
          <w:t>F</w:t>
        </w:r>
        <w:r w:rsidR="00BD28DA" w:rsidRPr="0010140C">
          <w:rPr>
            <w:rStyle w:val="Hyperlink"/>
            <w:lang w:val="en"/>
          </w:rPr>
          <w:t xml:space="preserve">inancial </w:t>
        </w:r>
        <w:r w:rsidR="0010140C" w:rsidRPr="0010140C">
          <w:rPr>
            <w:rStyle w:val="Hyperlink"/>
            <w:lang w:val="en"/>
          </w:rPr>
          <w:t>S</w:t>
        </w:r>
        <w:r w:rsidR="00BD28DA" w:rsidRPr="0010140C">
          <w:rPr>
            <w:rStyle w:val="Hyperlink"/>
            <w:lang w:val="en"/>
          </w:rPr>
          <w:t xml:space="preserve">ervices </w:t>
        </w:r>
        <w:r w:rsidR="0010140C" w:rsidRPr="0010140C">
          <w:rPr>
            <w:rStyle w:val="Hyperlink"/>
            <w:lang w:val="en"/>
          </w:rPr>
          <w:t>R</w:t>
        </w:r>
        <w:r w:rsidR="00BD28DA" w:rsidRPr="0010140C">
          <w:rPr>
            <w:rStyle w:val="Hyperlink"/>
            <w:lang w:val="en"/>
          </w:rPr>
          <w:t>egister</w:t>
        </w:r>
      </w:hyperlink>
      <w:r w:rsidR="00BD28DA">
        <w:rPr>
          <w:lang w:val="en"/>
        </w:rPr>
        <w:t xml:space="preserve"> </w:t>
      </w:r>
      <w:r w:rsidR="0030774F" w:rsidRPr="00C52CA6">
        <w:rPr>
          <w:lang w:val="en"/>
        </w:rPr>
        <w:t xml:space="preserve">and </w:t>
      </w:r>
      <w:hyperlink r:id="rId21" w:history="1">
        <w:r w:rsidR="00B671A6" w:rsidRPr="00B671A6">
          <w:rPr>
            <w:rStyle w:val="Hyperlink"/>
            <w:lang w:val="en"/>
          </w:rPr>
          <w:t>Warning List</w:t>
        </w:r>
      </w:hyperlink>
      <w:r w:rsidR="00B671A6">
        <w:rPr>
          <w:lang w:val="en"/>
        </w:rPr>
        <w:t xml:space="preserve"> </w:t>
      </w:r>
      <w:r w:rsidR="0030774F" w:rsidRPr="00C52CA6">
        <w:rPr>
          <w:lang w:val="en"/>
        </w:rPr>
        <w:t>to check who you</w:t>
      </w:r>
      <w:r w:rsidR="00E65220" w:rsidRPr="00C52CA6">
        <w:rPr>
          <w:lang w:val="en"/>
        </w:rPr>
        <w:t>’</w:t>
      </w:r>
      <w:r w:rsidR="0030774F" w:rsidRPr="00C52CA6">
        <w:rPr>
          <w:lang w:val="en"/>
        </w:rPr>
        <w:t>re dealing with.</w:t>
      </w:r>
    </w:p>
    <w:p w14:paraId="438F3556" w14:textId="184B9C79" w:rsidR="0030774F" w:rsidRPr="00C52CA6" w:rsidRDefault="00BE6B06" w:rsidP="00175C63">
      <w:pPr>
        <w:pStyle w:val="ListParagraph"/>
        <w:numPr>
          <w:ilvl w:val="0"/>
          <w:numId w:val="3"/>
        </w:numPr>
        <w:rPr>
          <w:lang w:val="en"/>
        </w:rPr>
      </w:pPr>
      <w:r w:rsidRPr="00C52CA6">
        <w:rPr>
          <w:lang w:val="en"/>
        </w:rPr>
        <w:lastRenderedPageBreak/>
        <w:t>d</w:t>
      </w:r>
      <w:r w:rsidR="0030774F" w:rsidRPr="00C52CA6">
        <w:rPr>
          <w:lang w:val="en"/>
        </w:rPr>
        <w:t>o not click links or open emails from senders you don't already know</w:t>
      </w:r>
    </w:p>
    <w:p w14:paraId="67FE09C5" w14:textId="27BE8063" w:rsidR="0030774F" w:rsidRPr="00C52CA6" w:rsidRDefault="00BE6B06" w:rsidP="00175C63">
      <w:pPr>
        <w:pStyle w:val="ListParagraph"/>
        <w:numPr>
          <w:ilvl w:val="0"/>
          <w:numId w:val="3"/>
        </w:numPr>
        <w:rPr>
          <w:lang w:val="en"/>
        </w:rPr>
      </w:pPr>
      <w:r w:rsidRPr="00C52CA6">
        <w:rPr>
          <w:lang w:val="en"/>
        </w:rPr>
        <w:t>a</w:t>
      </w:r>
      <w:r w:rsidR="0030774F" w:rsidRPr="00C52CA6">
        <w:rPr>
          <w:lang w:val="en"/>
        </w:rPr>
        <w:t xml:space="preserve">void being rushed or pressured into </w:t>
      </w:r>
      <w:proofErr w:type="gramStart"/>
      <w:r w:rsidR="0030774F" w:rsidRPr="00C52CA6">
        <w:rPr>
          <w:lang w:val="en"/>
        </w:rPr>
        <w:t>making a decision</w:t>
      </w:r>
      <w:proofErr w:type="gramEnd"/>
    </w:p>
    <w:p w14:paraId="17C9A921" w14:textId="525012CE" w:rsidR="0030774F" w:rsidRPr="00175C63" w:rsidRDefault="00BE6B06" w:rsidP="00175C63">
      <w:pPr>
        <w:pStyle w:val="ListParagraph"/>
        <w:numPr>
          <w:ilvl w:val="0"/>
          <w:numId w:val="3"/>
        </w:numPr>
        <w:rPr>
          <w:lang w:val="en"/>
        </w:rPr>
      </w:pPr>
      <w:r w:rsidRPr="00C52CA6">
        <w:rPr>
          <w:lang w:val="en"/>
        </w:rPr>
        <w:t>i</w:t>
      </w:r>
      <w:r w:rsidR="0030774F" w:rsidRPr="00C52CA6">
        <w:rPr>
          <w:lang w:val="en"/>
        </w:rPr>
        <w:t>f a firm calls you unexpec</w:t>
      </w:r>
      <w:r w:rsidR="0030774F" w:rsidRPr="000F5942">
        <w:rPr>
          <w:lang w:val="en"/>
        </w:rPr>
        <w:t xml:space="preserve">tedly, use the contact details on the </w:t>
      </w:r>
      <w:hyperlink r:id="rId22" w:history="1">
        <w:r w:rsidR="00B671A6" w:rsidRPr="000A2F78">
          <w:rPr>
            <w:rStyle w:val="Hyperlink"/>
            <w:lang w:val="en"/>
          </w:rPr>
          <w:t>Register</w:t>
        </w:r>
      </w:hyperlink>
      <w:r w:rsidR="0030774F" w:rsidRPr="000F5942">
        <w:rPr>
          <w:lang w:val="en"/>
        </w:rPr>
        <w:t xml:space="preserve"> to</w:t>
      </w:r>
      <w:r w:rsidR="0030774F" w:rsidRPr="00175C63">
        <w:rPr>
          <w:lang w:val="en"/>
        </w:rPr>
        <w:t xml:space="preserve"> check that you’re dealing with the genuine firm</w:t>
      </w:r>
    </w:p>
    <w:p w14:paraId="2E6A134F" w14:textId="56E85BA0" w:rsidR="0030774F" w:rsidRPr="00175C63" w:rsidRDefault="00BE6B06" w:rsidP="00175C63">
      <w:pPr>
        <w:pStyle w:val="ListParagraph"/>
        <w:numPr>
          <w:ilvl w:val="0"/>
          <w:numId w:val="3"/>
        </w:numPr>
        <w:rPr>
          <w:lang w:val="en"/>
        </w:rPr>
      </w:pPr>
      <w:r>
        <w:rPr>
          <w:lang w:val="en"/>
        </w:rPr>
        <w:t>n</w:t>
      </w:r>
      <w:r w:rsidR="0030774F" w:rsidRPr="00175C63">
        <w:rPr>
          <w:lang w:val="en"/>
        </w:rPr>
        <w:t>ot give out personal details (bank details, address, existing insurance/pensions/investment details).</w:t>
      </w:r>
    </w:p>
    <w:p w14:paraId="070E6E69" w14:textId="5C019ABB" w:rsidR="0030774F" w:rsidRPr="00BE6B06" w:rsidRDefault="0030774F" w:rsidP="00175C63">
      <w:pPr>
        <w:pStyle w:val="NormalWeb"/>
        <w:rPr>
          <w:rFonts w:ascii="Arial" w:hAnsi="Arial" w:cs="Arial"/>
          <w:lang w:val="en"/>
        </w:rPr>
      </w:pPr>
      <w:r w:rsidRPr="00BE6B06">
        <w:rPr>
          <w:rFonts w:ascii="Arial" w:hAnsi="Arial" w:cs="Arial"/>
          <w:lang w:val="en"/>
        </w:rPr>
        <w:t xml:space="preserve">If you suspect a scam, call </w:t>
      </w:r>
      <w:hyperlink r:id="rId23" w:history="1">
        <w:r w:rsidR="0083678F" w:rsidRPr="0083678F">
          <w:rPr>
            <w:rStyle w:val="Hyperlink"/>
            <w:rFonts w:ascii="Arial" w:hAnsi="Arial" w:cs="Arial"/>
            <w:lang w:val="en"/>
          </w:rPr>
          <w:t>Action Fraud</w:t>
        </w:r>
      </w:hyperlink>
      <w:r w:rsidR="0083678F">
        <w:rPr>
          <w:rFonts w:ascii="Arial" w:hAnsi="Arial" w:cs="Arial"/>
          <w:lang w:val="en"/>
        </w:rPr>
        <w:t xml:space="preserve"> </w:t>
      </w:r>
      <w:r w:rsidRPr="00BE6B06">
        <w:rPr>
          <w:rFonts w:ascii="Arial" w:hAnsi="Arial" w:cs="Arial"/>
          <w:lang w:val="en"/>
        </w:rPr>
        <w:t>straight away on 0300 123 2040.</w:t>
      </w:r>
    </w:p>
    <w:p w14:paraId="309AC536" w14:textId="77777777" w:rsidR="008E7082" w:rsidRPr="0070380C" w:rsidRDefault="008E7082" w:rsidP="00175C63">
      <w:pPr>
        <w:rPr>
          <w:rStyle w:val="Hyperlink"/>
        </w:rPr>
      </w:pPr>
    </w:p>
    <w:sectPr w:rsidR="008E7082" w:rsidRPr="0070380C" w:rsidSect="009B2E11">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B381" w14:textId="77777777" w:rsidR="00F34186" w:rsidRDefault="00F34186" w:rsidP="00E60555">
      <w:r>
        <w:separator/>
      </w:r>
    </w:p>
  </w:endnote>
  <w:endnote w:type="continuationSeparator" w:id="0">
    <w:p w14:paraId="0A3B324A" w14:textId="77777777" w:rsidR="00F34186" w:rsidRDefault="00F34186" w:rsidP="00E6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6FF4" w14:textId="7E839042" w:rsidR="008558AB" w:rsidRDefault="00847DE4" w:rsidP="008558AB">
    <w:pPr>
      <w:pStyle w:val="Footer"/>
      <w:jc w:val="center"/>
    </w:pPr>
    <w:r w:rsidRPr="00847DE4">
      <w:rPr>
        <w:color w:val="808080" w:themeColor="background1" w:themeShade="80"/>
      </w:rPr>
      <w:t>Version 1.0 – 31 March 2020</w:t>
    </w:r>
    <w:r>
      <w:tab/>
    </w:r>
    <w:r>
      <w:tab/>
    </w:r>
    <w:sdt>
      <w:sdtPr>
        <w:id w:val="-113823968"/>
        <w:docPartObj>
          <w:docPartGallery w:val="Page Numbers (Bottom of Page)"/>
          <w:docPartUnique/>
        </w:docPartObj>
      </w:sdtPr>
      <w:sdtEndPr>
        <w:rPr>
          <w:noProof/>
        </w:rPr>
      </w:sdtEndPr>
      <w:sdtContent>
        <w:r w:rsidR="008558AB">
          <w:fldChar w:fldCharType="begin"/>
        </w:r>
        <w:r w:rsidR="008558AB">
          <w:instrText xml:space="preserve"> PAGE   \* MERGEFORMAT </w:instrText>
        </w:r>
        <w:r w:rsidR="008558AB">
          <w:fldChar w:fldCharType="separate"/>
        </w:r>
        <w:r w:rsidR="008558AB">
          <w:rPr>
            <w:noProof/>
          </w:rPr>
          <w:t>2</w:t>
        </w:r>
        <w:r w:rsidR="008558AB">
          <w:rPr>
            <w:noProof/>
          </w:rPr>
          <w:fldChar w:fldCharType="end"/>
        </w:r>
      </w:sdtContent>
    </w:sdt>
  </w:p>
  <w:p w14:paraId="0E9638CC" w14:textId="77777777" w:rsidR="00E60555" w:rsidRDefault="00E60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36B9" w14:textId="77777777" w:rsidR="00F34186" w:rsidRDefault="00F34186" w:rsidP="00E60555">
      <w:r>
        <w:separator/>
      </w:r>
    </w:p>
  </w:footnote>
  <w:footnote w:type="continuationSeparator" w:id="0">
    <w:p w14:paraId="12A646E6" w14:textId="77777777" w:rsidR="00F34186" w:rsidRDefault="00F34186" w:rsidP="00E6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3CB5"/>
    <w:multiLevelType w:val="hybridMultilevel"/>
    <w:tmpl w:val="6600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36211"/>
    <w:multiLevelType w:val="hybridMultilevel"/>
    <w:tmpl w:val="294002FA"/>
    <w:lvl w:ilvl="0" w:tplc="4A0AF8B2">
      <w:numFmt w:val="bullet"/>
      <w:pStyle w:val="Heading2"/>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254934"/>
    <w:multiLevelType w:val="multilevel"/>
    <w:tmpl w:val="4740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F3B70"/>
    <w:multiLevelType w:val="hybridMultilevel"/>
    <w:tmpl w:val="CDE0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43311"/>
    <w:multiLevelType w:val="hybridMultilevel"/>
    <w:tmpl w:val="40A2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6D"/>
    <w:rsid w:val="000026E2"/>
    <w:rsid w:val="00011A9B"/>
    <w:rsid w:val="00021CD5"/>
    <w:rsid w:val="00054A52"/>
    <w:rsid w:val="00064A81"/>
    <w:rsid w:val="000757EA"/>
    <w:rsid w:val="000814C0"/>
    <w:rsid w:val="0009047C"/>
    <w:rsid w:val="00091148"/>
    <w:rsid w:val="000A11D8"/>
    <w:rsid w:val="000A2F78"/>
    <w:rsid w:val="000A4D4D"/>
    <w:rsid w:val="000A5A40"/>
    <w:rsid w:val="000B2891"/>
    <w:rsid w:val="000B58FA"/>
    <w:rsid w:val="000B7B75"/>
    <w:rsid w:val="000C01F8"/>
    <w:rsid w:val="000D63B8"/>
    <w:rsid w:val="000E04E0"/>
    <w:rsid w:val="000E40C9"/>
    <w:rsid w:val="000F1F55"/>
    <w:rsid w:val="000F5942"/>
    <w:rsid w:val="00100E3E"/>
    <w:rsid w:val="0010140C"/>
    <w:rsid w:val="00103738"/>
    <w:rsid w:val="0010463E"/>
    <w:rsid w:val="00111347"/>
    <w:rsid w:val="00121965"/>
    <w:rsid w:val="00121D0E"/>
    <w:rsid w:val="00136877"/>
    <w:rsid w:val="001420B3"/>
    <w:rsid w:val="00145F7D"/>
    <w:rsid w:val="001521D5"/>
    <w:rsid w:val="00160ED4"/>
    <w:rsid w:val="001671B7"/>
    <w:rsid w:val="00167D6A"/>
    <w:rsid w:val="001710A7"/>
    <w:rsid w:val="001715D4"/>
    <w:rsid w:val="001751CA"/>
    <w:rsid w:val="00175C63"/>
    <w:rsid w:val="001A2455"/>
    <w:rsid w:val="001A57F3"/>
    <w:rsid w:val="001B53CA"/>
    <w:rsid w:val="001B6133"/>
    <w:rsid w:val="001C42E2"/>
    <w:rsid w:val="001D68C4"/>
    <w:rsid w:val="001E0967"/>
    <w:rsid w:val="001E0969"/>
    <w:rsid w:val="001E23A8"/>
    <w:rsid w:val="001F38A6"/>
    <w:rsid w:val="002031A5"/>
    <w:rsid w:val="0020375E"/>
    <w:rsid w:val="00206ED7"/>
    <w:rsid w:val="002145E3"/>
    <w:rsid w:val="00216B5B"/>
    <w:rsid w:val="00221525"/>
    <w:rsid w:val="00222BAD"/>
    <w:rsid w:val="00232EE1"/>
    <w:rsid w:val="0023640A"/>
    <w:rsid w:val="00237FA8"/>
    <w:rsid w:val="00241F9B"/>
    <w:rsid w:val="00247C61"/>
    <w:rsid w:val="00251924"/>
    <w:rsid w:val="002522D3"/>
    <w:rsid w:val="002551D0"/>
    <w:rsid w:val="00255F26"/>
    <w:rsid w:val="00262167"/>
    <w:rsid w:val="00263210"/>
    <w:rsid w:val="002652D7"/>
    <w:rsid w:val="00265690"/>
    <w:rsid w:val="002706C0"/>
    <w:rsid w:val="00281279"/>
    <w:rsid w:val="00295268"/>
    <w:rsid w:val="002A110B"/>
    <w:rsid w:val="002A5CC8"/>
    <w:rsid w:val="002B021D"/>
    <w:rsid w:val="002B2B61"/>
    <w:rsid w:val="002B5005"/>
    <w:rsid w:val="002C7853"/>
    <w:rsid w:val="002D15C8"/>
    <w:rsid w:val="002D2E6D"/>
    <w:rsid w:val="002D33C4"/>
    <w:rsid w:val="002D4DAE"/>
    <w:rsid w:val="002E4707"/>
    <w:rsid w:val="002E5979"/>
    <w:rsid w:val="002E607E"/>
    <w:rsid w:val="0030774F"/>
    <w:rsid w:val="0031002E"/>
    <w:rsid w:val="003127E5"/>
    <w:rsid w:val="00324508"/>
    <w:rsid w:val="00335B9C"/>
    <w:rsid w:val="00342C46"/>
    <w:rsid w:val="003441CE"/>
    <w:rsid w:val="003443B0"/>
    <w:rsid w:val="00346D27"/>
    <w:rsid w:val="00354E00"/>
    <w:rsid w:val="00356A78"/>
    <w:rsid w:val="00356CD9"/>
    <w:rsid w:val="00357F38"/>
    <w:rsid w:val="0037281B"/>
    <w:rsid w:val="00381920"/>
    <w:rsid w:val="00387E28"/>
    <w:rsid w:val="00392FB4"/>
    <w:rsid w:val="0039322A"/>
    <w:rsid w:val="003A6C34"/>
    <w:rsid w:val="003B2F27"/>
    <w:rsid w:val="003B71E7"/>
    <w:rsid w:val="003D3D60"/>
    <w:rsid w:val="003D4B24"/>
    <w:rsid w:val="003E79AC"/>
    <w:rsid w:val="003F25A7"/>
    <w:rsid w:val="003F6F98"/>
    <w:rsid w:val="00403824"/>
    <w:rsid w:val="004067AA"/>
    <w:rsid w:val="00412EF0"/>
    <w:rsid w:val="00413F3E"/>
    <w:rsid w:val="00414AD7"/>
    <w:rsid w:val="00421682"/>
    <w:rsid w:val="004235A0"/>
    <w:rsid w:val="00423C10"/>
    <w:rsid w:val="004272A1"/>
    <w:rsid w:val="0045035B"/>
    <w:rsid w:val="00454798"/>
    <w:rsid w:val="0045616D"/>
    <w:rsid w:val="00457A2C"/>
    <w:rsid w:val="00461EC7"/>
    <w:rsid w:val="0046525D"/>
    <w:rsid w:val="0048100E"/>
    <w:rsid w:val="00481EB6"/>
    <w:rsid w:val="00485652"/>
    <w:rsid w:val="0048575A"/>
    <w:rsid w:val="00485BF8"/>
    <w:rsid w:val="004A50D0"/>
    <w:rsid w:val="004A5D48"/>
    <w:rsid w:val="004B0843"/>
    <w:rsid w:val="004B21A5"/>
    <w:rsid w:val="004C406A"/>
    <w:rsid w:val="004C63F2"/>
    <w:rsid w:val="004D4518"/>
    <w:rsid w:val="004E5716"/>
    <w:rsid w:val="004F1A1D"/>
    <w:rsid w:val="00502277"/>
    <w:rsid w:val="00503C57"/>
    <w:rsid w:val="00523474"/>
    <w:rsid w:val="00526379"/>
    <w:rsid w:val="00530D2C"/>
    <w:rsid w:val="00531C28"/>
    <w:rsid w:val="0054260A"/>
    <w:rsid w:val="00560EFF"/>
    <w:rsid w:val="00567588"/>
    <w:rsid w:val="00570BA8"/>
    <w:rsid w:val="005711CD"/>
    <w:rsid w:val="0057451B"/>
    <w:rsid w:val="00577814"/>
    <w:rsid w:val="00583446"/>
    <w:rsid w:val="00583E41"/>
    <w:rsid w:val="00593D5C"/>
    <w:rsid w:val="00595C2B"/>
    <w:rsid w:val="005979C2"/>
    <w:rsid w:val="005A541A"/>
    <w:rsid w:val="005A6693"/>
    <w:rsid w:val="005C5C7F"/>
    <w:rsid w:val="005D0289"/>
    <w:rsid w:val="005D4A26"/>
    <w:rsid w:val="005D77E0"/>
    <w:rsid w:val="005E250E"/>
    <w:rsid w:val="005E2B39"/>
    <w:rsid w:val="005E3895"/>
    <w:rsid w:val="005E400C"/>
    <w:rsid w:val="005E4298"/>
    <w:rsid w:val="005E6F32"/>
    <w:rsid w:val="005F5E04"/>
    <w:rsid w:val="00605E1C"/>
    <w:rsid w:val="00610AF8"/>
    <w:rsid w:val="00616F23"/>
    <w:rsid w:val="006271CB"/>
    <w:rsid w:val="006562D8"/>
    <w:rsid w:val="00660ACF"/>
    <w:rsid w:val="006718BF"/>
    <w:rsid w:val="00672A25"/>
    <w:rsid w:val="00674D75"/>
    <w:rsid w:val="00675A71"/>
    <w:rsid w:val="0068139D"/>
    <w:rsid w:val="00683532"/>
    <w:rsid w:val="006844B1"/>
    <w:rsid w:val="00696B53"/>
    <w:rsid w:val="00697C48"/>
    <w:rsid w:val="006A2265"/>
    <w:rsid w:val="006A456F"/>
    <w:rsid w:val="006B4617"/>
    <w:rsid w:val="006B7226"/>
    <w:rsid w:val="006C4EAA"/>
    <w:rsid w:val="006D0308"/>
    <w:rsid w:val="006D1020"/>
    <w:rsid w:val="006E39F6"/>
    <w:rsid w:val="006E5186"/>
    <w:rsid w:val="006F2DE1"/>
    <w:rsid w:val="006F7F47"/>
    <w:rsid w:val="0070380C"/>
    <w:rsid w:val="00703BEC"/>
    <w:rsid w:val="00705EEF"/>
    <w:rsid w:val="00715121"/>
    <w:rsid w:val="00721037"/>
    <w:rsid w:val="0072326E"/>
    <w:rsid w:val="00734952"/>
    <w:rsid w:val="00741A0E"/>
    <w:rsid w:val="00741A1A"/>
    <w:rsid w:val="00741B41"/>
    <w:rsid w:val="00741FEE"/>
    <w:rsid w:val="0074518C"/>
    <w:rsid w:val="00746DE0"/>
    <w:rsid w:val="00763B83"/>
    <w:rsid w:val="00770145"/>
    <w:rsid w:val="007818AD"/>
    <w:rsid w:val="00783689"/>
    <w:rsid w:val="00785E14"/>
    <w:rsid w:val="0078721E"/>
    <w:rsid w:val="007968B8"/>
    <w:rsid w:val="00797C4C"/>
    <w:rsid w:val="007A3405"/>
    <w:rsid w:val="007A4285"/>
    <w:rsid w:val="007A5CCC"/>
    <w:rsid w:val="007A790D"/>
    <w:rsid w:val="007C2E6B"/>
    <w:rsid w:val="007D273B"/>
    <w:rsid w:val="007D3AA2"/>
    <w:rsid w:val="007F2E7A"/>
    <w:rsid w:val="00803660"/>
    <w:rsid w:val="00804B75"/>
    <w:rsid w:val="00814705"/>
    <w:rsid w:val="008151B6"/>
    <w:rsid w:val="0081733A"/>
    <w:rsid w:val="0083150C"/>
    <w:rsid w:val="0083678F"/>
    <w:rsid w:val="00844F2D"/>
    <w:rsid w:val="00847DE4"/>
    <w:rsid w:val="0085306E"/>
    <w:rsid w:val="0085394B"/>
    <w:rsid w:val="00854F13"/>
    <w:rsid w:val="008558AB"/>
    <w:rsid w:val="00862679"/>
    <w:rsid w:val="00867B4F"/>
    <w:rsid w:val="008737DA"/>
    <w:rsid w:val="00875F2E"/>
    <w:rsid w:val="0087723A"/>
    <w:rsid w:val="0088521C"/>
    <w:rsid w:val="008853DD"/>
    <w:rsid w:val="00890611"/>
    <w:rsid w:val="008912CE"/>
    <w:rsid w:val="0089524F"/>
    <w:rsid w:val="00897EEB"/>
    <w:rsid w:val="008A2E7C"/>
    <w:rsid w:val="008E5571"/>
    <w:rsid w:val="008E59E4"/>
    <w:rsid w:val="008E7082"/>
    <w:rsid w:val="008F0D29"/>
    <w:rsid w:val="008F4A30"/>
    <w:rsid w:val="008F70C0"/>
    <w:rsid w:val="008F7630"/>
    <w:rsid w:val="008F7DFD"/>
    <w:rsid w:val="00901A43"/>
    <w:rsid w:val="00904375"/>
    <w:rsid w:val="00904966"/>
    <w:rsid w:val="009116FD"/>
    <w:rsid w:val="00916871"/>
    <w:rsid w:val="009170F2"/>
    <w:rsid w:val="009202F7"/>
    <w:rsid w:val="00927103"/>
    <w:rsid w:val="00930E7A"/>
    <w:rsid w:val="00937AB1"/>
    <w:rsid w:val="00947D0A"/>
    <w:rsid w:val="0095485D"/>
    <w:rsid w:val="00963E47"/>
    <w:rsid w:val="0097403B"/>
    <w:rsid w:val="00974CB2"/>
    <w:rsid w:val="009762BF"/>
    <w:rsid w:val="00983102"/>
    <w:rsid w:val="009846BF"/>
    <w:rsid w:val="0099287E"/>
    <w:rsid w:val="00994F99"/>
    <w:rsid w:val="00997386"/>
    <w:rsid w:val="009A2C46"/>
    <w:rsid w:val="009A3DEB"/>
    <w:rsid w:val="009B1824"/>
    <w:rsid w:val="009B242A"/>
    <w:rsid w:val="009B2E11"/>
    <w:rsid w:val="009B4306"/>
    <w:rsid w:val="009C6B65"/>
    <w:rsid w:val="009C7E76"/>
    <w:rsid w:val="009D45D1"/>
    <w:rsid w:val="009D7ECC"/>
    <w:rsid w:val="009E76A3"/>
    <w:rsid w:val="009F3916"/>
    <w:rsid w:val="00A019D0"/>
    <w:rsid w:val="00A04260"/>
    <w:rsid w:val="00A14476"/>
    <w:rsid w:val="00A2141E"/>
    <w:rsid w:val="00A215D1"/>
    <w:rsid w:val="00A30D4C"/>
    <w:rsid w:val="00A3611A"/>
    <w:rsid w:val="00A53A54"/>
    <w:rsid w:val="00A60442"/>
    <w:rsid w:val="00A6101A"/>
    <w:rsid w:val="00A67F8F"/>
    <w:rsid w:val="00A75575"/>
    <w:rsid w:val="00AA5A9D"/>
    <w:rsid w:val="00AB48B2"/>
    <w:rsid w:val="00AB51DE"/>
    <w:rsid w:val="00AC562E"/>
    <w:rsid w:val="00AD0E4A"/>
    <w:rsid w:val="00AD5777"/>
    <w:rsid w:val="00AE58DB"/>
    <w:rsid w:val="00AF5180"/>
    <w:rsid w:val="00B12111"/>
    <w:rsid w:val="00B20BFB"/>
    <w:rsid w:val="00B33E3D"/>
    <w:rsid w:val="00B34A00"/>
    <w:rsid w:val="00B41D7E"/>
    <w:rsid w:val="00B41F39"/>
    <w:rsid w:val="00B50A83"/>
    <w:rsid w:val="00B553E9"/>
    <w:rsid w:val="00B558EA"/>
    <w:rsid w:val="00B63983"/>
    <w:rsid w:val="00B671A6"/>
    <w:rsid w:val="00B722E2"/>
    <w:rsid w:val="00B72A43"/>
    <w:rsid w:val="00B72C05"/>
    <w:rsid w:val="00B81E17"/>
    <w:rsid w:val="00B8381C"/>
    <w:rsid w:val="00B8388C"/>
    <w:rsid w:val="00BA53A9"/>
    <w:rsid w:val="00BB0A5E"/>
    <w:rsid w:val="00BB19E8"/>
    <w:rsid w:val="00BB24CF"/>
    <w:rsid w:val="00BB7564"/>
    <w:rsid w:val="00BD2582"/>
    <w:rsid w:val="00BD28DA"/>
    <w:rsid w:val="00BD47C7"/>
    <w:rsid w:val="00BD5733"/>
    <w:rsid w:val="00BE42A7"/>
    <w:rsid w:val="00BE6B06"/>
    <w:rsid w:val="00BF3D70"/>
    <w:rsid w:val="00C00D53"/>
    <w:rsid w:val="00C04A62"/>
    <w:rsid w:val="00C10FCF"/>
    <w:rsid w:val="00C157D8"/>
    <w:rsid w:val="00C220C2"/>
    <w:rsid w:val="00C225D4"/>
    <w:rsid w:val="00C26965"/>
    <w:rsid w:val="00C30033"/>
    <w:rsid w:val="00C30881"/>
    <w:rsid w:val="00C30948"/>
    <w:rsid w:val="00C34756"/>
    <w:rsid w:val="00C4353F"/>
    <w:rsid w:val="00C46111"/>
    <w:rsid w:val="00C47B24"/>
    <w:rsid w:val="00C52CA6"/>
    <w:rsid w:val="00C53E6C"/>
    <w:rsid w:val="00C6215A"/>
    <w:rsid w:val="00C65264"/>
    <w:rsid w:val="00C67DD3"/>
    <w:rsid w:val="00C837C8"/>
    <w:rsid w:val="00C85342"/>
    <w:rsid w:val="00C91ADD"/>
    <w:rsid w:val="00C973A7"/>
    <w:rsid w:val="00CB23BC"/>
    <w:rsid w:val="00CC4343"/>
    <w:rsid w:val="00CC76F9"/>
    <w:rsid w:val="00CD23C8"/>
    <w:rsid w:val="00CD41BD"/>
    <w:rsid w:val="00CF031E"/>
    <w:rsid w:val="00CF4720"/>
    <w:rsid w:val="00D12BCB"/>
    <w:rsid w:val="00D173B3"/>
    <w:rsid w:val="00D22271"/>
    <w:rsid w:val="00D23CD8"/>
    <w:rsid w:val="00D40898"/>
    <w:rsid w:val="00D40D2D"/>
    <w:rsid w:val="00D429FE"/>
    <w:rsid w:val="00D430C4"/>
    <w:rsid w:val="00D47C9C"/>
    <w:rsid w:val="00D6011D"/>
    <w:rsid w:val="00D64319"/>
    <w:rsid w:val="00D65AFA"/>
    <w:rsid w:val="00D84386"/>
    <w:rsid w:val="00D90F1C"/>
    <w:rsid w:val="00DB703D"/>
    <w:rsid w:val="00DC26E1"/>
    <w:rsid w:val="00DC652E"/>
    <w:rsid w:val="00DD4B1A"/>
    <w:rsid w:val="00DE28EC"/>
    <w:rsid w:val="00DE57A0"/>
    <w:rsid w:val="00DF2B98"/>
    <w:rsid w:val="00DF7408"/>
    <w:rsid w:val="00E01A51"/>
    <w:rsid w:val="00E0628A"/>
    <w:rsid w:val="00E10B7C"/>
    <w:rsid w:val="00E12263"/>
    <w:rsid w:val="00E12A49"/>
    <w:rsid w:val="00E14856"/>
    <w:rsid w:val="00E15F4F"/>
    <w:rsid w:val="00E20984"/>
    <w:rsid w:val="00E20F51"/>
    <w:rsid w:val="00E32EDA"/>
    <w:rsid w:val="00E35D16"/>
    <w:rsid w:val="00E36114"/>
    <w:rsid w:val="00E431FA"/>
    <w:rsid w:val="00E60555"/>
    <w:rsid w:val="00E629E4"/>
    <w:rsid w:val="00E63D49"/>
    <w:rsid w:val="00E65220"/>
    <w:rsid w:val="00E736EC"/>
    <w:rsid w:val="00E739EC"/>
    <w:rsid w:val="00E9377B"/>
    <w:rsid w:val="00E937B9"/>
    <w:rsid w:val="00EA050A"/>
    <w:rsid w:val="00EA1576"/>
    <w:rsid w:val="00EB16AC"/>
    <w:rsid w:val="00EB1BB1"/>
    <w:rsid w:val="00EB7A3C"/>
    <w:rsid w:val="00EC2474"/>
    <w:rsid w:val="00EC2F0B"/>
    <w:rsid w:val="00EC5E54"/>
    <w:rsid w:val="00ED68DA"/>
    <w:rsid w:val="00ED7B4B"/>
    <w:rsid w:val="00EE207F"/>
    <w:rsid w:val="00EE21A9"/>
    <w:rsid w:val="00EE5B5E"/>
    <w:rsid w:val="00EE6FE7"/>
    <w:rsid w:val="00EF3578"/>
    <w:rsid w:val="00F128C9"/>
    <w:rsid w:val="00F129C9"/>
    <w:rsid w:val="00F1593E"/>
    <w:rsid w:val="00F176B5"/>
    <w:rsid w:val="00F26103"/>
    <w:rsid w:val="00F27C85"/>
    <w:rsid w:val="00F30C29"/>
    <w:rsid w:val="00F31E97"/>
    <w:rsid w:val="00F34186"/>
    <w:rsid w:val="00F34A74"/>
    <w:rsid w:val="00F3787B"/>
    <w:rsid w:val="00F426BE"/>
    <w:rsid w:val="00F531D7"/>
    <w:rsid w:val="00F54ECE"/>
    <w:rsid w:val="00F56461"/>
    <w:rsid w:val="00F85799"/>
    <w:rsid w:val="00F95040"/>
    <w:rsid w:val="00FA0B30"/>
    <w:rsid w:val="00FA2BD5"/>
    <w:rsid w:val="00FA400E"/>
    <w:rsid w:val="00FA6940"/>
    <w:rsid w:val="00FA7311"/>
    <w:rsid w:val="00FB693D"/>
    <w:rsid w:val="00FD085A"/>
    <w:rsid w:val="00FE2A2B"/>
    <w:rsid w:val="00FE7C76"/>
    <w:rsid w:val="00FF30F1"/>
    <w:rsid w:val="00FF3310"/>
    <w:rsid w:val="00FF41B1"/>
    <w:rsid w:val="00FF6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C1D48"/>
  <w15:chartTrackingRefBased/>
  <w15:docId w15:val="{4B91D319-CC4F-4428-9F0E-C240130D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75C63"/>
    <w:rPr>
      <w:rFonts w:ascii="Arial" w:eastAsiaTheme="minorHAnsi" w:hAnsi="Arial" w:cs="Arial"/>
      <w:sz w:val="24"/>
      <w:szCs w:val="24"/>
      <w:lang w:eastAsia="en-US"/>
    </w:rPr>
  </w:style>
  <w:style w:type="paragraph" w:styleId="Heading1">
    <w:name w:val="heading 1"/>
    <w:basedOn w:val="Normal"/>
    <w:next w:val="Normal"/>
    <w:link w:val="Heading1Char"/>
    <w:qFormat/>
    <w:rsid w:val="003F6F98"/>
    <w:pPr>
      <w:keepNext/>
      <w:keepLines/>
      <w:spacing w:before="240"/>
      <w:outlineLvl w:val="0"/>
    </w:pPr>
    <w:rPr>
      <w:rFonts w:eastAsiaTheme="majorEastAsia"/>
      <w:b/>
      <w:color w:val="91278F"/>
      <w:sz w:val="26"/>
      <w:szCs w:val="26"/>
    </w:rPr>
  </w:style>
  <w:style w:type="paragraph" w:styleId="Heading2">
    <w:name w:val="heading 2"/>
    <w:basedOn w:val="ListParagraph"/>
    <w:link w:val="Heading2Char"/>
    <w:uiPriority w:val="9"/>
    <w:qFormat/>
    <w:rsid w:val="003127E5"/>
    <w:pPr>
      <w:numPr>
        <w:numId w:val="5"/>
      </w:numPr>
      <w:outlineLvl w:val="1"/>
    </w:pPr>
    <w:rPr>
      <w:b/>
      <w:color w:val="002060"/>
    </w:rPr>
  </w:style>
  <w:style w:type="paragraph" w:styleId="Heading3">
    <w:name w:val="heading 3"/>
    <w:basedOn w:val="Normal"/>
    <w:link w:val="Heading3Char"/>
    <w:uiPriority w:val="9"/>
    <w:qFormat/>
    <w:rsid w:val="0030774F"/>
    <w:pPr>
      <w:spacing w:before="342" w:after="171"/>
      <w:outlineLvl w:val="2"/>
    </w:pPr>
    <w:rPr>
      <w:rFonts w:ascii="inherit" w:eastAsia="Times New Roman" w:hAnsi="inherit" w:cs="Times New Roman"/>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16D"/>
    <w:pPr>
      <w:spacing w:before="100" w:beforeAutospacing="1" w:after="100" w:afterAutospacing="1"/>
    </w:pPr>
    <w:rPr>
      <w:rFonts w:ascii="Calibri" w:hAnsi="Calibri" w:cs="Calibri"/>
      <w:lang w:eastAsia="en-GB"/>
    </w:rPr>
  </w:style>
  <w:style w:type="character" w:styleId="Hyperlink">
    <w:name w:val="Hyperlink"/>
    <w:basedOn w:val="DefaultParagraphFont"/>
    <w:uiPriority w:val="99"/>
    <w:unhideWhenUsed/>
    <w:rsid w:val="00DF7408"/>
    <w:rPr>
      <w:color w:val="0000FF" w:themeColor="hyperlink"/>
      <w:u w:val="single"/>
    </w:rPr>
  </w:style>
  <w:style w:type="character" w:customStyle="1" w:styleId="UnresolvedMention1">
    <w:name w:val="Unresolved Mention1"/>
    <w:basedOn w:val="DefaultParagraphFont"/>
    <w:uiPriority w:val="99"/>
    <w:semiHidden/>
    <w:unhideWhenUsed/>
    <w:rsid w:val="003443B0"/>
    <w:rPr>
      <w:color w:val="605E5C"/>
      <w:shd w:val="clear" w:color="auto" w:fill="E1DFDD"/>
    </w:rPr>
  </w:style>
  <w:style w:type="character" w:styleId="Strong">
    <w:name w:val="Strong"/>
    <w:basedOn w:val="DefaultParagraphFont"/>
    <w:uiPriority w:val="22"/>
    <w:qFormat/>
    <w:rsid w:val="00C04A62"/>
    <w:rPr>
      <w:b/>
      <w:bCs/>
    </w:rPr>
  </w:style>
  <w:style w:type="character" w:styleId="Emphasis">
    <w:name w:val="Emphasis"/>
    <w:basedOn w:val="DefaultParagraphFont"/>
    <w:uiPriority w:val="20"/>
    <w:qFormat/>
    <w:rsid w:val="00C04A62"/>
    <w:rPr>
      <w:i/>
      <w:iCs/>
    </w:rPr>
  </w:style>
  <w:style w:type="paragraph" w:styleId="ListParagraph">
    <w:name w:val="List Paragraph"/>
    <w:basedOn w:val="Normal"/>
    <w:uiPriority w:val="34"/>
    <w:qFormat/>
    <w:rsid w:val="00454798"/>
    <w:pPr>
      <w:ind w:left="720"/>
      <w:contextualSpacing/>
    </w:pPr>
  </w:style>
  <w:style w:type="paragraph" w:styleId="BalloonText">
    <w:name w:val="Balloon Text"/>
    <w:basedOn w:val="Normal"/>
    <w:link w:val="BalloonTextChar"/>
    <w:rsid w:val="000757EA"/>
    <w:rPr>
      <w:rFonts w:ascii="Segoe UI" w:hAnsi="Segoe UI" w:cs="Segoe UI"/>
      <w:sz w:val="18"/>
      <w:szCs w:val="18"/>
    </w:rPr>
  </w:style>
  <w:style w:type="character" w:customStyle="1" w:styleId="BalloonTextChar">
    <w:name w:val="Balloon Text Char"/>
    <w:basedOn w:val="DefaultParagraphFont"/>
    <w:link w:val="BalloonText"/>
    <w:rsid w:val="000757EA"/>
    <w:rPr>
      <w:rFonts w:ascii="Segoe UI" w:eastAsiaTheme="minorHAnsi" w:hAnsi="Segoe UI" w:cs="Segoe UI"/>
      <w:sz w:val="18"/>
      <w:szCs w:val="18"/>
      <w:lang w:eastAsia="en-US"/>
    </w:rPr>
  </w:style>
  <w:style w:type="character" w:styleId="CommentReference">
    <w:name w:val="annotation reference"/>
    <w:basedOn w:val="DefaultParagraphFont"/>
    <w:semiHidden/>
    <w:unhideWhenUsed/>
    <w:rsid w:val="000757EA"/>
    <w:rPr>
      <w:sz w:val="16"/>
      <w:szCs w:val="16"/>
    </w:rPr>
  </w:style>
  <w:style w:type="paragraph" w:styleId="CommentText">
    <w:name w:val="annotation text"/>
    <w:basedOn w:val="Normal"/>
    <w:link w:val="CommentTextChar"/>
    <w:semiHidden/>
    <w:unhideWhenUsed/>
    <w:rsid w:val="000757EA"/>
    <w:rPr>
      <w:sz w:val="20"/>
      <w:szCs w:val="20"/>
    </w:rPr>
  </w:style>
  <w:style w:type="character" w:customStyle="1" w:styleId="CommentTextChar">
    <w:name w:val="Comment Text Char"/>
    <w:basedOn w:val="DefaultParagraphFont"/>
    <w:link w:val="CommentText"/>
    <w:semiHidden/>
    <w:rsid w:val="000757EA"/>
    <w:rPr>
      <w:rFonts w:ascii="Arial" w:eastAsiaTheme="minorHAnsi" w:hAnsi="Arial" w:cs="Arial"/>
      <w:lang w:eastAsia="en-US"/>
    </w:rPr>
  </w:style>
  <w:style w:type="paragraph" w:styleId="CommentSubject">
    <w:name w:val="annotation subject"/>
    <w:basedOn w:val="CommentText"/>
    <w:next w:val="CommentText"/>
    <w:link w:val="CommentSubjectChar"/>
    <w:semiHidden/>
    <w:unhideWhenUsed/>
    <w:rsid w:val="000757EA"/>
    <w:rPr>
      <w:b/>
      <w:bCs/>
    </w:rPr>
  </w:style>
  <w:style w:type="character" w:customStyle="1" w:styleId="CommentSubjectChar">
    <w:name w:val="Comment Subject Char"/>
    <w:basedOn w:val="CommentTextChar"/>
    <w:link w:val="CommentSubject"/>
    <w:semiHidden/>
    <w:rsid w:val="000757EA"/>
    <w:rPr>
      <w:rFonts w:ascii="Arial" w:eastAsiaTheme="minorHAnsi" w:hAnsi="Arial" w:cs="Arial"/>
      <w:b/>
      <w:bCs/>
      <w:lang w:eastAsia="en-US"/>
    </w:rPr>
  </w:style>
  <w:style w:type="character" w:styleId="FollowedHyperlink">
    <w:name w:val="FollowedHyperlink"/>
    <w:basedOn w:val="DefaultParagraphFont"/>
    <w:semiHidden/>
    <w:unhideWhenUsed/>
    <w:rsid w:val="004E5716"/>
    <w:rPr>
      <w:color w:val="800080" w:themeColor="followedHyperlink"/>
      <w:u w:val="single"/>
    </w:rPr>
  </w:style>
  <w:style w:type="character" w:customStyle="1" w:styleId="Heading2Char">
    <w:name w:val="Heading 2 Char"/>
    <w:basedOn w:val="DefaultParagraphFont"/>
    <w:link w:val="Heading2"/>
    <w:uiPriority w:val="9"/>
    <w:rsid w:val="003127E5"/>
    <w:rPr>
      <w:rFonts w:ascii="Arial" w:eastAsiaTheme="minorHAnsi" w:hAnsi="Arial" w:cs="Arial"/>
      <w:b/>
      <w:color w:val="002060"/>
      <w:sz w:val="24"/>
      <w:szCs w:val="24"/>
      <w:lang w:eastAsia="en-US"/>
    </w:rPr>
  </w:style>
  <w:style w:type="character" w:customStyle="1" w:styleId="Heading3Char">
    <w:name w:val="Heading 3 Char"/>
    <w:basedOn w:val="DefaultParagraphFont"/>
    <w:link w:val="Heading3"/>
    <w:uiPriority w:val="9"/>
    <w:rsid w:val="0030774F"/>
    <w:rPr>
      <w:rFonts w:ascii="inherit" w:hAnsi="inherit"/>
      <w:sz w:val="30"/>
      <w:szCs w:val="30"/>
    </w:rPr>
  </w:style>
  <w:style w:type="character" w:customStyle="1" w:styleId="element-invisible1">
    <w:name w:val="element-invisible1"/>
    <w:basedOn w:val="DefaultParagraphFont"/>
    <w:rsid w:val="0030774F"/>
  </w:style>
  <w:style w:type="character" w:customStyle="1" w:styleId="Heading1Char">
    <w:name w:val="Heading 1 Char"/>
    <w:basedOn w:val="DefaultParagraphFont"/>
    <w:link w:val="Heading1"/>
    <w:rsid w:val="003F6F98"/>
    <w:rPr>
      <w:rFonts w:ascii="Arial" w:eastAsiaTheme="majorEastAsia" w:hAnsi="Arial" w:cs="Arial"/>
      <w:b/>
      <w:color w:val="91278F"/>
      <w:sz w:val="26"/>
      <w:szCs w:val="26"/>
      <w:lang w:eastAsia="en-US"/>
    </w:rPr>
  </w:style>
  <w:style w:type="paragraph" w:styleId="Title">
    <w:name w:val="Title"/>
    <w:basedOn w:val="Normal"/>
    <w:next w:val="Normal"/>
    <w:link w:val="TitleChar"/>
    <w:qFormat/>
    <w:rsid w:val="00A04260"/>
    <w:pPr>
      <w:contextualSpacing/>
    </w:pPr>
    <w:rPr>
      <w:rFonts w:eastAsiaTheme="majorEastAsia"/>
      <w:b/>
      <w:color w:val="17365D" w:themeColor="text2" w:themeShade="BF"/>
      <w:spacing w:val="-10"/>
      <w:kern w:val="28"/>
      <w:sz w:val="36"/>
      <w:szCs w:val="36"/>
    </w:rPr>
  </w:style>
  <w:style w:type="character" w:customStyle="1" w:styleId="TitleChar">
    <w:name w:val="Title Char"/>
    <w:basedOn w:val="DefaultParagraphFont"/>
    <w:link w:val="Title"/>
    <w:rsid w:val="00A04260"/>
    <w:rPr>
      <w:rFonts w:ascii="Arial" w:eastAsiaTheme="majorEastAsia" w:hAnsi="Arial" w:cs="Arial"/>
      <w:b/>
      <w:color w:val="17365D" w:themeColor="text2" w:themeShade="BF"/>
      <w:spacing w:val="-10"/>
      <w:kern w:val="28"/>
      <w:sz w:val="36"/>
      <w:szCs w:val="36"/>
      <w:lang w:eastAsia="en-US"/>
    </w:rPr>
  </w:style>
  <w:style w:type="character" w:styleId="UnresolvedMention">
    <w:name w:val="Unresolved Mention"/>
    <w:basedOn w:val="DefaultParagraphFont"/>
    <w:uiPriority w:val="99"/>
    <w:semiHidden/>
    <w:unhideWhenUsed/>
    <w:rsid w:val="0097403B"/>
    <w:rPr>
      <w:color w:val="605E5C"/>
      <w:shd w:val="clear" w:color="auto" w:fill="E1DFDD"/>
    </w:rPr>
  </w:style>
  <w:style w:type="paragraph" w:customStyle="1" w:styleId="Hyperlink1">
    <w:name w:val="Hyperlink1"/>
    <w:basedOn w:val="Normal"/>
    <w:link w:val="hyperlinkChar"/>
    <w:qFormat/>
    <w:rsid w:val="00DF7408"/>
  </w:style>
  <w:style w:type="character" w:customStyle="1" w:styleId="hyperlinkChar">
    <w:name w:val="hyperlink Char"/>
    <w:basedOn w:val="DefaultParagraphFont"/>
    <w:link w:val="Hyperlink1"/>
    <w:rsid w:val="00DF7408"/>
    <w:rPr>
      <w:rFonts w:ascii="Arial" w:eastAsiaTheme="minorHAnsi" w:hAnsi="Arial" w:cs="Arial"/>
      <w:sz w:val="24"/>
      <w:szCs w:val="24"/>
      <w:lang w:eastAsia="en-US"/>
    </w:rPr>
  </w:style>
  <w:style w:type="paragraph" w:styleId="Header">
    <w:name w:val="header"/>
    <w:basedOn w:val="Normal"/>
    <w:link w:val="HeaderChar"/>
    <w:unhideWhenUsed/>
    <w:rsid w:val="00E60555"/>
    <w:pPr>
      <w:tabs>
        <w:tab w:val="center" w:pos="4513"/>
        <w:tab w:val="right" w:pos="9026"/>
      </w:tabs>
    </w:pPr>
  </w:style>
  <w:style w:type="paragraph" w:styleId="TOC1">
    <w:name w:val="toc 1"/>
    <w:basedOn w:val="Normal"/>
    <w:next w:val="Normal"/>
    <w:autoRedefine/>
    <w:uiPriority w:val="39"/>
    <w:unhideWhenUsed/>
    <w:rsid w:val="005E6F32"/>
    <w:pPr>
      <w:spacing w:after="100"/>
    </w:pPr>
    <w:rPr>
      <w:color w:val="91248F"/>
      <w:sz w:val="26"/>
    </w:rPr>
  </w:style>
  <w:style w:type="character" w:customStyle="1" w:styleId="HeaderChar">
    <w:name w:val="Header Char"/>
    <w:basedOn w:val="DefaultParagraphFont"/>
    <w:link w:val="Header"/>
    <w:rsid w:val="00E60555"/>
    <w:rPr>
      <w:rFonts w:ascii="Arial" w:eastAsiaTheme="minorHAnsi" w:hAnsi="Arial" w:cs="Arial"/>
      <w:sz w:val="24"/>
      <w:szCs w:val="24"/>
      <w:lang w:eastAsia="en-US"/>
    </w:rPr>
  </w:style>
  <w:style w:type="paragraph" w:styleId="Footer">
    <w:name w:val="footer"/>
    <w:basedOn w:val="Normal"/>
    <w:link w:val="FooterChar"/>
    <w:uiPriority w:val="99"/>
    <w:unhideWhenUsed/>
    <w:rsid w:val="00E60555"/>
    <w:pPr>
      <w:tabs>
        <w:tab w:val="center" w:pos="4513"/>
        <w:tab w:val="right" w:pos="9026"/>
      </w:tabs>
    </w:pPr>
  </w:style>
  <w:style w:type="character" w:customStyle="1" w:styleId="FooterChar">
    <w:name w:val="Footer Char"/>
    <w:basedOn w:val="DefaultParagraphFont"/>
    <w:link w:val="Footer"/>
    <w:uiPriority w:val="99"/>
    <w:rsid w:val="00E60555"/>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7471">
      <w:bodyDiv w:val="1"/>
      <w:marLeft w:val="0"/>
      <w:marRight w:val="0"/>
      <w:marTop w:val="0"/>
      <w:marBottom w:val="0"/>
      <w:divBdr>
        <w:top w:val="none" w:sz="0" w:space="0" w:color="auto"/>
        <w:left w:val="none" w:sz="0" w:space="0" w:color="auto"/>
        <w:bottom w:val="none" w:sz="0" w:space="0" w:color="auto"/>
        <w:right w:val="none" w:sz="0" w:space="0" w:color="auto"/>
      </w:divBdr>
    </w:div>
    <w:div w:id="878511591">
      <w:bodyDiv w:val="1"/>
      <w:marLeft w:val="0"/>
      <w:marRight w:val="0"/>
      <w:marTop w:val="0"/>
      <w:marBottom w:val="0"/>
      <w:divBdr>
        <w:top w:val="none" w:sz="0" w:space="0" w:color="auto"/>
        <w:left w:val="none" w:sz="0" w:space="0" w:color="auto"/>
        <w:bottom w:val="none" w:sz="0" w:space="0" w:color="auto"/>
        <w:right w:val="none" w:sz="0" w:space="0" w:color="auto"/>
      </w:divBdr>
      <w:divsChild>
        <w:div w:id="874125258">
          <w:marLeft w:val="0"/>
          <w:marRight w:val="0"/>
          <w:marTop w:val="100"/>
          <w:marBottom w:val="100"/>
          <w:divBdr>
            <w:top w:val="none" w:sz="0" w:space="0" w:color="auto"/>
            <w:left w:val="none" w:sz="0" w:space="0" w:color="auto"/>
            <w:bottom w:val="none" w:sz="0" w:space="0" w:color="auto"/>
            <w:right w:val="none" w:sz="0" w:space="0" w:color="auto"/>
          </w:divBdr>
          <w:divsChild>
            <w:div w:id="1841234675">
              <w:marLeft w:val="0"/>
              <w:marRight w:val="0"/>
              <w:marTop w:val="0"/>
              <w:marBottom w:val="2"/>
              <w:divBdr>
                <w:top w:val="none" w:sz="0" w:space="0" w:color="auto"/>
                <w:left w:val="single" w:sz="6" w:space="6" w:color="E0E0E0"/>
                <w:bottom w:val="none" w:sz="0" w:space="0" w:color="auto"/>
                <w:right w:val="single" w:sz="6" w:space="6" w:color="E0E0E0"/>
              </w:divBdr>
              <w:divsChild>
                <w:div w:id="1803578261">
                  <w:marLeft w:val="0"/>
                  <w:marRight w:val="0"/>
                  <w:marTop w:val="0"/>
                  <w:marBottom w:val="0"/>
                  <w:divBdr>
                    <w:top w:val="none" w:sz="0" w:space="0" w:color="auto"/>
                    <w:left w:val="none" w:sz="0" w:space="0" w:color="auto"/>
                    <w:bottom w:val="none" w:sz="0" w:space="0" w:color="auto"/>
                    <w:right w:val="none" w:sz="0" w:space="0" w:color="auto"/>
                  </w:divBdr>
                  <w:divsChild>
                    <w:div w:id="2059624507">
                      <w:marLeft w:val="0"/>
                      <w:marRight w:val="0"/>
                      <w:marTop w:val="0"/>
                      <w:marBottom w:val="0"/>
                      <w:divBdr>
                        <w:top w:val="none" w:sz="0" w:space="0" w:color="auto"/>
                        <w:left w:val="none" w:sz="0" w:space="0" w:color="auto"/>
                        <w:bottom w:val="none" w:sz="0" w:space="0" w:color="auto"/>
                        <w:right w:val="single" w:sz="6" w:space="0" w:color="E0E0E0"/>
                      </w:divBdr>
                      <w:divsChild>
                        <w:div w:id="13695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743372">
      <w:bodyDiv w:val="1"/>
      <w:marLeft w:val="0"/>
      <w:marRight w:val="0"/>
      <w:marTop w:val="0"/>
      <w:marBottom w:val="0"/>
      <w:divBdr>
        <w:top w:val="none" w:sz="0" w:space="0" w:color="auto"/>
        <w:left w:val="none" w:sz="0" w:space="0" w:color="auto"/>
        <w:bottom w:val="none" w:sz="0" w:space="0" w:color="auto"/>
        <w:right w:val="none" w:sz="0" w:space="0" w:color="auto"/>
      </w:divBdr>
    </w:div>
    <w:div w:id="1196306209">
      <w:bodyDiv w:val="1"/>
      <w:marLeft w:val="0"/>
      <w:marRight w:val="0"/>
      <w:marTop w:val="0"/>
      <w:marBottom w:val="0"/>
      <w:divBdr>
        <w:top w:val="none" w:sz="0" w:space="0" w:color="auto"/>
        <w:left w:val="none" w:sz="0" w:space="0" w:color="auto"/>
        <w:bottom w:val="none" w:sz="0" w:space="0" w:color="auto"/>
        <w:right w:val="none" w:sz="0" w:space="0" w:color="auto"/>
      </w:divBdr>
    </w:div>
    <w:div w:id="1525678887">
      <w:bodyDiv w:val="1"/>
      <w:marLeft w:val="0"/>
      <w:marRight w:val="0"/>
      <w:marTop w:val="0"/>
      <w:marBottom w:val="0"/>
      <w:divBdr>
        <w:top w:val="none" w:sz="0" w:space="0" w:color="auto"/>
        <w:left w:val="none" w:sz="0" w:space="0" w:color="auto"/>
        <w:bottom w:val="none" w:sz="0" w:space="0" w:color="auto"/>
        <w:right w:val="none" w:sz="0" w:space="0" w:color="auto"/>
      </w:divBdr>
    </w:div>
    <w:div w:id="1737588576">
      <w:bodyDiv w:val="1"/>
      <w:marLeft w:val="0"/>
      <w:marRight w:val="0"/>
      <w:marTop w:val="0"/>
      <w:marBottom w:val="0"/>
      <w:divBdr>
        <w:top w:val="none" w:sz="0" w:space="0" w:color="auto"/>
        <w:left w:val="none" w:sz="0" w:space="0" w:color="auto"/>
        <w:bottom w:val="none" w:sz="0" w:space="0" w:color="auto"/>
        <w:right w:val="none" w:sz="0" w:space="0" w:color="auto"/>
      </w:divBdr>
      <w:divsChild>
        <w:div w:id="1892379575">
          <w:marLeft w:val="0"/>
          <w:marRight w:val="0"/>
          <w:marTop w:val="0"/>
          <w:marBottom w:val="0"/>
          <w:divBdr>
            <w:top w:val="none" w:sz="0" w:space="0" w:color="auto"/>
            <w:left w:val="none" w:sz="0" w:space="0" w:color="auto"/>
            <w:bottom w:val="none" w:sz="0" w:space="0" w:color="auto"/>
            <w:right w:val="none" w:sz="0" w:space="0" w:color="auto"/>
          </w:divBdr>
          <w:divsChild>
            <w:div w:id="787896292">
              <w:marLeft w:val="0"/>
              <w:marRight w:val="0"/>
              <w:marTop w:val="0"/>
              <w:marBottom w:val="0"/>
              <w:divBdr>
                <w:top w:val="none" w:sz="0" w:space="0" w:color="auto"/>
                <w:left w:val="none" w:sz="0" w:space="0" w:color="auto"/>
                <w:bottom w:val="none" w:sz="0" w:space="0" w:color="auto"/>
                <w:right w:val="none" w:sz="0" w:space="0" w:color="auto"/>
              </w:divBdr>
              <w:divsChild>
                <w:div w:id="1516921874">
                  <w:marLeft w:val="-90"/>
                  <w:marRight w:val="-90"/>
                  <w:marTop w:val="0"/>
                  <w:marBottom w:val="0"/>
                  <w:divBdr>
                    <w:top w:val="none" w:sz="0" w:space="0" w:color="auto"/>
                    <w:left w:val="none" w:sz="0" w:space="0" w:color="auto"/>
                    <w:bottom w:val="none" w:sz="0" w:space="0" w:color="auto"/>
                    <w:right w:val="none" w:sz="0" w:space="0" w:color="auto"/>
                  </w:divBdr>
                  <w:divsChild>
                    <w:div w:id="1905287671">
                      <w:marLeft w:val="0"/>
                      <w:marRight w:val="0"/>
                      <w:marTop w:val="0"/>
                      <w:marBottom w:val="0"/>
                      <w:divBdr>
                        <w:top w:val="none" w:sz="0" w:space="0" w:color="auto"/>
                        <w:left w:val="none" w:sz="0" w:space="0" w:color="auto"/>
                        <w:bottom w:val="none" w:sz="0" w:space="0" w:color="auto"/>
                        <w:right w:val="none" w:sz="0" w:space="0" w:color="auto"/>
                      </w:divBdr>
                      <w:divsChild>
                        <w:div w:id="1579943048">
                          <w:marLeft w:val="0"/>
                          <w:marRight w:val="0"/>
                          <w:marTop w:val="0"/>
                          <w:marBottom w:val="0"/>
                          <w:divBdr>
                            <w:top w:val="none" w:sz="0" w:space="0" w:color="auto"/>
                            <w:left w:val="none" w:sz="0" w:space="0" w:color="auto"/>
                            <w:bottom w:val="none" w:sz="0" w:space="0" w:color="auto"/>
                            <w:right w:val="none" w:sz="0" w:space="0" w:color="auto"/>
                          </w:divBdr>
                          <w:divsChild>
                            <w:div w:id="1554274159">
                              <w:marLeft w:val="0"/>
                              <w:marRight w:val="0"/>
                              <w:marTop w:val="0"/>
                              <w:marBottom w:val="0"/>
                              <w:divBdr>
                                <w:top w:val="none" w:sz="0" w:space="0" w:color="auto"/>
                                <w:left w:val="none" w:sz="0" w:space="0" w:color="auto"/>
                                <w:bottom w:val="none" w:sz="0" w:space="0" w:color="auto"/>
                                <w:right w:val="none" w:sz="0" w:space="0" w:color="auto"/>
                              </w:divBdr>
                              <w:divsChild>
                                <w:div w:id="1860240727">
                                  <w:marLeft w:val="0"/>
                                  <w:marRight w:val="0"/>
                                  <w:marTop w:val="0"/>
                                  <w:marBottom w:val="0"/>
                                  <w:divBdr>
                                    <w:top w:val="none" w:sz="0" w:space="0" w:color="auto"/>
                                    <w:left w:val="none" w:sz="0" w:space="0" w:color="auto"/>
                                    <w:bottom w:val="none" w:sz="0" w:space="0" w:color="auto"/>
                                    <w:right w:val="none" w:sz="0" w:space="0" w:color="auto"/>
                                  </w:divBdr>
                                  <w:divsChild>
                                    <w:div w:id="2607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863390">
      <w:bodyDiv w:val="1"/>
      <w:marLeft w:val="0"/>
      <w:marRight w:val="0"/>
      <w:marTop w:val="0"/>
      <w:marBottom w:val="0"/>
      <w:divBdr>
        <w:top w:val="none" w:sz="0" w:space="0" w:color="auto"/>
        <w:left w:val="none" w:sz="0" w:space="0" w:color="auto"/>
        <w:bottom w:val="none" w:sz="0" w:space="0" w:color="auto"/>
        <w:right w:val="none" w:sz="0" w:space="0" w:color="auto"/>
      </w:divBdr>
      <w:divsChild>
        <w:div w:id="2068412464">
          <w:marLeft w:val="0"/>
          <w:marRight w:val="0"/>
          <w:marTop w:val="100"/>
          <w:marBottom w:val="100"/>
          <w:divBdr>
            <w:top w:val="none" w:sz="0" w:space="0" w:color="auto"/>
            <w:left w:val="none" w:sz="0" w:space="0" w:color="auto"/>
            <w:bottom w:val="none" w:sz="0" w:space="0" w:color="auto"/>
            <w:right w:val="none" w:sz="0" w:space="0" w:color="auto"/>
          </w:divBdr>
          <w:divsChild>
            <w:div w:id="82142085">
              <w:marLeft w:val="0"/>
              <w:marRight w:val="0"/>
              <w:marTop w:val="0"/>
              <w:marBottom w:val="2"/>
              <w:divBdr>
                <w:top w:val="none" w:sz="0" w:space="0" w:color="auto"/>
                <w:left w:val="single" w:sz="6" w:space="6" w:color="E0E0E0"/>
                <w:bottom w:val="none" w:sz="0" w:space="0" w:color="auto"/>
                <w:right w:val="single" w:sz="6" w:space="6" w:color="E0E0E0"/>
              </w:divBdr>
              <w:divsChild>
                <w:div w:id="339355080">
                  <w:marLeft w:val="0"/>
                  <w:marRight w:val="0"/>
                  <w:marTop w:val="0"/>
                  <w:marBottom w:val="0"/>
                  <w:divBdr>
                    <w:top w:val="none" w:sz="0" w:space="0" w:color="auto"/>
                    <w:left w:val="none" w:sz="0" w:space="0" w:color="auto"/>
                    <w:bottom w:val="none" w:sz="0" w:space="0" w:color="auto"/>
                    <w:right w:val="none" w:sz="0" w:space="0" w:color="auto"/>
                  </w:divBdr>
                  <w:divsChild>
                    <w:div w:id="1365717997">
                      <w:marLeft w:val="0"/>
                      <w:marRight w:val="0"/>
                      <w:marTop w:val="0"/>
                      <w:marBottom w:val="0"/>
                      <w:divBdr>
                        <w:top w:val="none" w:sz="0" w:space="0" w:color="auto"/>
                        <w:left w:val="none" w:sz="0" w:space="0" w:color="auto"/>
                        <w:bottom w:val="none" w:sz="0" w:space="0" w:color="auto"/>
                        <w:right w:val="single" w:sz="6" w:space="0" w:color="E0E0E0"/>
                      </w:divBdr>
                      <w:divsChild>
                        <w:div w:id="4006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7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psmember.org/more/contscalc.php" TargetMode="External"/><Relationship Id="rId18" Type="http://schemas.openxmlformats.org/officeDocument/2006/relationships/hyperlink" Target="https://www.lgpsmember.org/arm/already-member-absence.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ca.org.uk/scamsmart/about-fca-warning-list" TargetMode="External"/><Relationship Id="rId7" Type="http://schemas.openxmlformats.org/officeDocument/2006/relationships/settings" Target="settings.xml"/><Relationship Id="rId12" Type="http://schemas.openxmlformats.org/officeDocument/2006/relationships/hyperlink" Target="https://www.moneyadviceservice.org.uk/en/articles/coronavirus-and-your-money" TargetMode="External"/><Relationship Id="rId17" Type="http://schemas.openxmlformats.org/officeDocument/2006/relationships/hyperlink" Target="https://www.gov.uk/guidance/check-if-you-could-be-covered-by-the-coronavirus-job-retention-sche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gpsmember.org/more/apc/index.php" TargetMode="External"/><Relationship Id="rId20" Type="http://schemas.openxmlformats.org/officeDocument/2006/relationships/hyperlink" Target="https://register.fca.org.uk/ShPo_Home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gpsmember.org/more/apc/index.php" TargetMode="External"/><Relationship Id="rId23" Type="http://schemas.openxmlformats.org/officeDocument/2006/relationships/hyperlink" Target="http://www.actionfraud.org.uk/report_fraud/" TargetMode="External"/><Relationship Id="rId10" Type="http://schemas.openxmlformats.org/officeDocument/2006/relationships/endnotes" Target="endnotes.xml"/><Relationship Id="rId19" Type="http://schemas.openxmlformats.org/officeDocument/2006/relationships/hyperlink" Target="https://lgpsmember.org/contactfund.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gpsmember.org/contactfund.php" TargetMode="External"/><Relationship Id="rId22" Type="http://schemas.openxmlformats.org/officeDocument/2006/relationships/hyperlink" Target="https://register.fca.org.uk/ShPo_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5" ma:contentTypeDescription="Create a new document." ma:contentTypeScope="" ma:versionID="7780d1181882d2e402d95e9978211f1b">
  <xsd:schema xmlns:xsd="http://www.w3.org/2001/XMLSchema" xmlns:xs="http://www.w3.org/2001/XMLSchema" xmlns:p="http://schemas.microsoft.com/office/2006/metadata/properties" xmlns:ns2="f892bc6d-4373-4448-9da1-3e4deb534658" targetNamespace="http://schemas.microsoft.com/office/2006/metadata/properties" ma:root="true" ma:fieldsID="3d95044be7e897bf7613e39f6b6ffc6d" ns2:_="">
    <xsd:import namespace="f892bc6d-4373-4448-9da1-3e4deb534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1919-C17C-40A3-BA62-0A47F02B3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4F709-9191-4707-8086-6EBDAA14F749}">
  <ds:schemaRefs>
    <ds:schemaRef ds:uri="http://schemas.microsoft.com/sharepoint/v3/contenttype/forms"/>
  </ds:schemaRefs>
</ds:datastoreItem>
</file>

<file path=customXml/itemProps3.xml><?xml version="1.0" encoding="utf-8"?>
<ds:datastoreItem xmlns:ds="http://schemas.openxmlformats.org/officeDocument/2006/customXml" ds:itemID="{6014754E-5D87-466C-8869-5FD6BE9A912C}">
  <ds:schemaRef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purl.org/dc/terms/"/>
    <ds:schemaRef ds:uri="f892bc6d-4373-4448-9da1-3e4deb534658"/>
    <ds:schemaRef ds:uri="http://schemas.microsoft.com/office/2006/metadata/properties"/>
  </ds:schemaRefs>
</ds:datastoreItem>
</file>

<file path=customXml/itemProps4.xml><?xml version="1.0" encoding="utf-8"?>
<ds:datastoreItem xmlns:ds="http://schemas.openxmlformats.org/officeDocument/2006/customXml" ds:itemID="{5B1C37A2-1D10-4FF8-B326-8F0F6632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84869F86</Template>
  <TotalTime>6</TotalTime>
  <Pages>4</Pages>
  <Words>1111</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(Cornwall Pension Fund)</dc:creator>
  <cp:keywords/>
  <dc:description/>
  <cp:lastModifiedBy>Claire Thomas</cp:lastModifiedBy>
  <cp:revision>4</cp:revision>
  <cp:lastPrinted>2015-12-02T07:53:00Z</cp:lastPrinted>
  <dcterms:created xsi:type="dcterms:W3CDTF">2020-03-31T13:21:00Z</dcterms:created>
  <dcterms:modified xsi:type="dcterms:W3CDTF">2020-04-01T09:57:00Z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